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DCB" w:rsidRDefault="00F73CDF" w:rsidP="00325B63">
      <w:pPr>
        <w:pStyle w:val="berschrift1"/>
      </w:pPr>
      <w:bookmarkStart w:id="0" w:name="_Toc215383704"/>
      <w:bookmarkStart w:id="1" w:name="_Toc215384220"/>
      <w:r w:rsidRPr="00F73CDF">
        <w:t>Muster für die Bestätigung der Übertragung von Unternehmerpflichten</w:t>
      </w:r>
    </w:p>
    <w:p w:rsidR="00F73CDF" w:rsidRDefault="00F73CDF" w:rsidP="00325B63">
      <w:pPr>
        <w:pStyle w:val="Textkrper"/>
        <w:spacing w:after="0"/>
      </w:pPr>
    </w:p>
    <w:tbl>
      <w:tblPr>
        <w:tblW w:w="8364" w:type="dxa"/>
        <w:tblInd w:w="85" w:type="dxa"/>
        <w:tblBorders>
          <w:top w:val="single" w:sz="6" w:space="0" w:color="000000"/>
          <w:left w:val="single" w:sz="6" w:space="0" w:color="000000"/>
          <w:bottom w:val="single" w:sz="6" w:space="0" w:color="000000"/>
          <w:right w:val="single" w:sz="6" w:space="0" w:color="000000"/>
        </w:tblBorders>
        <w:tblLayout w:type="fixed"/>
        <w:tblCellMar>
          <w:top w:w="15" w:type="dxa"/>
          <w:left w:w="85" w:type="dxa"/>
          <w:bottom w:w="15" w:type="dxa"/>
          <w:right w:w="85" w:type="dxa"/>
        </w:tblCellMar>
        <w:tblLook w:val="0000" w:firstRow="0" w:lastRow="0" w:firstColumn="0" w:lastColumn="0" w:noHBand="0" w:noVBand="0"/>
      </w:tblPr>
      <w:tblGrid>
        <w:gridCol w:w="3379"/>
        <w:gridCol w:w="637"/>
        <w:gridCol w:w="4348"/>
      </w:tblGrid>
      <w:tr w:rsidR="00F73CDF" w:rsidRPr="00F73CDF">
        <w:tc>
          <w:tcPr>
            <w:tcW w:w="8364" w:type="dxa"/>
            <w:gridSpan w:val="3"/>
            <w:tcBorders>
              <w:top w:val="single" w:sz="6" w:space="0" w:color="000000"/>
              <w:right w:val="single" w:sz="6" w:space="0" w:color="000000"/>
            </w:tcBorders>
            <w:vAlign w:val="center"/>
          </w:tcPr>
          <w:p w:rsidR="00F73CDF" w:rsidRPr="00F73CDF" w:rsidRDefault="00F73CDF" w:rsidP="009515D5">
            <w:pPr>
              <w:pStyle w:val="Tabellenkopf"/>
              <w:jc w:val="center"/>
            </w:pPr>
            <w:r w:rsidRPr="00F73CDF">
              <w:rPr>
                <w:bCs/>
              </w:rPr>
              <w:t>Bestätigung der Übertragung von Unternehmerpflichten (</w:t>
            </w:r>
            <w:r w:rsidR="009515D5" w:rsidRPr="009515D5">
              <w:t>§ 9 Abs. 2 Nr. 2 OWiG</w:t>
            </w:r>
            <w:r w:rsidR="009515D5">
              <w:t>§ 13 Abs. 2 ArbSchG, § 15 Abs. 1 Nr. 1 SGB VII, § 13 DGUV Vorschrift 1)</w:t>
            </w:r>
          </w:p>
        </w:tc>
      </w:tr>
      <w:tr w:rsidR="00F73CDF" w:rsidRPr="00F73CDF">
        <w:tc>
          <w:tcPr>
            <w:tcW w:w="3379" w:type="dxa"/>
            <w:vAlign w:val="center"/>
          </w:tcPr>
          <w:p w:rsidR="00F73CDF" w:rsidRPr="00F73CDF" w:rsidRDefault="00F73CDF" w:rsidP="00325B63">
            <w:pPr>
              <w:pStyle w:val="Tabellentext"/>
              <w:spacing w:after="0"/>
            </w:pPr>
            <w:r w:rsidRPr="00F73CDF">
              <w:t>Herrn/Frau</w:t>
            </w:r>
          </w:p>
        </w:tc>
        <w:tc>
          <w:tcPr>
            <w:tcW w:w="4985" w:type="dxa"/>
            <w:gridSpan w:val="2"/>
            <w:tcBorders>
              <w:bottom w:val="single" w:sz="6" w:space="0" w:color="000000"/>
              <w:right w:val="single" w:sz="6" w:space="0" w:color="000000"/>
            </w:tcBorders>
            <w:vAlign w:val="center"/>
          </w:tcPr>
          <w:p w:rsidR="00F73CDF" w:rsidRPr="00F73CDF" w:rsidRDefault="00F73CDF" w:rsidP="00325B63">
            <w:pPr>
              <w:pStyle w:val="Tabellentext"/>
              <w:spacing w:after="0"/>
            </w:pPr>
          </w:p>
        </w:tc>
      </w:tr>
      <w:tr w:rsidR="00F73CDF" w:rsidRPr="00325B63">
        <w:tc>
          <w:tcPr>
            <w:tcW w:w="4016" w:type="dxa"/>
            <w:gridSpan w:val="2"/>
            <w:vAlign w:val="center"/>
          </w:tcPr>
          <w:p w:rsidR="00F73CDF" w:rsidRPr="00F73CDF" w:rsidRDefault="00F73CDF" w:rsidP="00325B63">
            <w:pPr>
              <w:pStyle w:val="Tabellentext"/>
              <w:spacing w:before="200" w:after="0"/>
            </w:pPr>
            <w:r w:rsidRPr="00F73CDF">
              <w:t>werden für den Betrieb/die Abteilung</w:t>
            </w:r>
            <w:r w:rsidR="00325B63">
              <w:rPr>
                <w:rStyle w:val="Funotenzeichen"/>
              </w:rPr>
              <w:footnoteReference w:id="1"/>
            </w:r>
          </w:p>
        </w:tc>
        <w:tc>
          <w:tcPr>
            <w:tcW w:w="4348" w:type="dxa"/>
            <w:tcBorders>
              <w:bottom w:val="single" w:sz="6" w:space="0" w:color="000000"/>
              <w:right w:val="single" w:sz="6" w:space="0" w:color="000000"/>
            </w:tcBorders>
            <w:vAlign w:val="center"/>
          </w:tcPr>
          <w:p w:rsidR="00F73CDF" w:rsidRPr="00F73CDF" w:rsidRDefault="00F73CDF" w:rsidP="00325B63">
            <w:pPr>
              <w:pStyle w:val="Tabellentext"/>
              <w:spacing w:before="200" w:after="0"/>
            </w:pPr>
          </w:p>
        </w:tc>
      </w:tr>
      <w:tr w:rsidR="00F73CDF" w:rsidRPr="00F73CDF">
        <w:tc>
          <w:tcPr>
            <w:tcW w:w="8364" w:type="dxa"/>
            <w:gridSpan w:val="3"/>
            <w:tcBorders>
              <w:bottom w:val="single" w:sz="6" w:space="0" w:color="000000"/>
              <w:right w:val="single" w:sz="6" w:space="0" w:color="000000"/>
            </w:tcBorders>
            <w:vAlign w:val="center"/>
          </w:tcPr>
          <w:p w:rsidR="00F73CDF" w:rsidRPr="00F73CDF" w:rsidRDefault="00F73CDF" w:rsidP="00325B63">
            <w:pPr>
              <w:pStyle w:val="Tabellentext"/>
            </w:pPr>
          </w:p>
        </w:tc>
      </w:tr>
      <w:tr w:rsidR="00F73CDF" w:rsidRPr="00F73CDF">
        <w:tc>
          <w:tcPr>
            <w:tcW w:w="8364" w:type="dxa"/>
            <w:gridSpan w:val="3"/>
            <w:tcBorders>
              <w:bottom w:val="single" w:sz="6" w:space="0" w:color="000000"/>
              <w:right w:val="single" w:sz="6" w:space="0" w:color="000000"/>
            </w:tcBorders>
            <w:vAlign w:val="center"/>
          </w:tcPr>
          <w:p w:rsidR="00F73CDF" w:rsidRPr="00F73CDF" w:rsidRDefault="00F73CDF" w:rsidP="00325B63">
            <w:pPr>
              <w:pStyle w:val="Tabellentext"/>
            </w:pPr>
          </w:p>
        </w:tc>
      </w:tr>
      <w:tr w:rsidR="00F73CDF" w:rsidRPr="00F73CDF">
        <w:tc>
          <w:tcPr>
            <w:tcW w:w="3379" w:type="dxa"/>
            <w:vAlign w:val="center"/>
          </w:tcPr>
          <w:p w:rsidR="00F73CDF" w:rsidRPr="00F73CDF" w:rsidRDefault="00F73CDF" w:rsidP="00325B63">
            <w:pPr>
              <w:pStyle w:val="Tabellentext"/>
              <w:spacing w:before="200" w:after="0"/>
            </w:pPr>
            <w:r w:rsidRPr="00F73CDF">
              <w:t>der Firma</w:t>
            </w:r>
          </w:p>
        </w:tc>
        <w:tc>
          <w:tcPr>
            <w:tcW w:w="4985" w:type="dxa"/>
            <w:gridSpan w:val="2"/>
            <w:tcBorders>
              <w:bottom w:val="single" w:sz="6" w:space="0" w:color="000000"/>
              <w:right w:val="single" w:sz="6" w:space="0" w:color="000000"/>
            </w:tcBorders>
            <w:vAlign w:val="center"/>
          </w:tcPr>
          <w:p w:rsidR="00F73CDF" w:rsidRPr="00F73CDF" w:rsidRDefault="00F73CDF" w:rsidP="00325B63">
            <w:pPr>
              <w:pStyle w:val="Tabellentext"/>
              <w:spacing w:before="200" w:after="0"/>
            </w:pPr>
          </w:p>
        </w:tc>
      </w:tr>
      <w:tr w:rsidR="00F73CDF" w:rsidRPr="00F73CDF">
        <w:tc>
          <w:tcPr>
            <w:tcW w:w="8364" w:type="dxa"/>
            <w:gridSpan w:val="3"/>
            <w:tcBorders>
              <w:bottom w:val="single" w:sz="6" w:space="0" w:color="000000"/>
              <w:right w:val="single" w:sz="6" w:space="0" w:color="000000"/>
            </w:tcBorders>
            <w:vAlign w:val="center"/>
          </w:tcPr>
          <w:p w:rsidR="00F73CDF" w:rsidRPr="00F73CDF" w:rsidRDefault="00F73CDF" w:rsidP="00325B63">
            <w:pPr>
              <w:pStyle w:val="Tabellentext"/>
            </w:pPr>
          </w:p>
        </w:tc>
      </w:tr>
      <w:tr w:rsidR="00F73CDF" w:rsidRPr="00F73CDF">
        <w:tc>
          <w:tcPr>
            <w:tcW w:w="8364" w:type="dxa"/>
            <w:gridSpan w:val="3"/>
            <w:tcBorders>
              <w:right w:val="single" w:sz="6" w:space="0" w:color="000000"/>
            </w:tcBorders>
            <w:vAlign w:val="center"/>
          </w:tcPr>
          <w:p w:rsidR="00F73CDF" w:rsidRPr="00F73CDF" w:rsidRDefault="00F73CDF" w:rsidP="00325B63">
            <w:pPr>
              <w:pStyle w:val="Tabellentext"/>
            </w:pPr>
            <w:r w:rsidRPr="00F73CDF">
              <w:t>(Name und Anschrift der Firma)</w:t>
            </w:r>
          </w:p>
        </w:tc>
      </w:tr>
      <w:tr w:rsidR="00F73CDF" w:rsidRPr="00F73CDF">
        <w:tc>
          <w:tcPr>
            <w:tcW w:w="8364" w:type="dxa"/>
            <w:gridSpan w:val="3"/>
            <w:tcBorders>
              <w:right w:val="single" w:sz="6" w:space="0" w:color="000000"/>
            </w:tcBorders>
            <w:vAlign w:val="center"/>
          </w:tcPr>
          <w:p w:rsidR="00F73CDF" w:rsidRPr="00F73CDF" w:rsidRDefault="00F73CDF" w:rsidP="00325B63">
            <w:pPr>
              <w:pStyle w:val="Tabellentext"/>
              <w:spacing w:before="0" w:after="0"/>
            </w:pPr>
          </w:p>
        </w:tc>
      </w:tr>
      <w:tr w:rsidR="00F73CDF" w:rsidRPr="00F73CDF">
        <w:tc>
          <w:tcPr>
            <w:tcW w:w="8364" w:type="dxa"/>
            <w:gridSpan w:val="3"/>
            <w:tcBorders>
              <w:right w:val="single" w:sz="6" w:space="0" w:color="000000"/>
            </w:tcBorders>
            <w:vAlign w:val="center"/>
          </w:tcPr>
          <w:p w:rsidR="00F73CDF" w:rsidRPr="00F73CDF" w:rsidRDefault="00F73CDF" w:rsidP="00325B63">
            <w:pPr>
              <w:pStyle w:val="Tabellentext"/>
              <w:spacing w:after="160"/>
            </w:pPr>
            <w:r w:rsidRPr="00F73CDF">
              <w:t>die dem Unternehmer hinsichtlich der Verhütung von Arbeitsunfällen, Berufskrankheiten und arbeitsbedingten Gesundheitsge</w:t>
            </w:r>
            <w:bookmarkStart w:id="2" w:name="_GoBack"/>
            <w:bookmarkEnd w:id="2"/>
            <w:r w:rsidRPr="00F73CDF">
              <w:t xml:space="preserve">fahren obliegenden Pflichten übertragen, in eigener Verantwortung </w:t>
            </w:r>
          </w:p>
          <w:p w:rsidR="00F73CDF" w:rsidRPr="00F73CDF" w:rsidRDefault="00F73CDF" w:rsidP="00325B63">
            <w:pPr>
              <w:pStyle w:val="AufzhlungAnfang"/>
            </w:pPr>
            <w:r w:rsidRPr="00F73CDF">
              <w:t>Einrichtungen zu schaffen und zu erhalten</w:t>
            </w:r>
            <w:r w:rsidR="00325B63" w:rsidRPr="00325B63">
              <w:rPr>
                <w:vertAlign w:val="superscript"/>
              </w:rPr>
              <w:t>1</w:t>
            </w:r>
          </w:p>
          <w:p w:rsidR="009E38C4" w:rsidRDefault="009E38C4" w:rsidP="00325B63">
            <w:pPr>
              <w:pStyle w:val="AufzhlungAnfang"/>
            </w:pPr>
            <w:r>
              <w:t>Gefährdungen zu beurteilen und erforderliche Maßnahmen zu ermitteln</w:t>
            </w:r>
          </w:p>
          <w:p w:rsidR="00F73CDF" w:rsidRPr="00F73CDF" w:rsidRDefault="00F73CDF" w:rsidP="00325B63">
            <w:pPr>
              <w:pStyle w:val="AufzhlungAnfang"/>
            </w:pPr>
            <w:r w:rsidRPr="00F73CDF">
              <w:t xml:space="preserve">Anweisungen zu geben und sonstige Maßnahmen </w:t>
            </w:r>
            <w:r w:rsidR="009E38C4">
              <w:t xml:space="preserve">zum Arbeits- und Gesundheitsschutz </w:t>
            </w:r>
            <w:r w:rsidRPr="00F73CDF">
              <w:t>zu treffen</w:t>
            </w:r>
            <w:r w:rsidR="00325B63" w:rsidRPr="00325B63">
              <w:rPr>
                <w:vertAlign w:val="superscript"/>
              </w:rPr>
              <w:t>1</w:t>
            </w:r>
          </w:p>
          <w:p w:rsidR="00F73CDF" w:rsidRPr="00F73CDF" w:rsidRDefault="00F73CDF" w:rsidP="00325B63">
            <w:pPr>
              <w:pStyle w:val="AufzhlungAnfang"/>
            </w:pPr>
            <w:r w:rsidRPr="00F73CDF">
              <w:t>eine wirksame Erste Hilfe sicherzustellen</w:t>
            </w:r>
            <w:r w:rsidR="00325B63" w:rsidRPr="00325B63">
              <w:rPr>
                <w:vertAlign w:val="superscript"/>
              </w:rPr>
              <w:t>1</w:t>
            </w:r>
          </w:p>
          <w:p w:rsidR="009E38C4" w:rsidRDefault="009E38C4" w:rsidP="00325B63">
            <w:pPr>
              <w:pStyle w:val="AufzhlungEnde"/>
            </w:pPr>
            <w:r>
              <w:t>die Betreuung durch Fachkräfte für Arbeitssicherheit bzw. Betriebsärzte nach DGUV Vorschrift 2 sicherzustellen</w:t>
            </w:r>
          </w:p>
          <w:p w:rsidR="009E38C4" w:rsidRDefault="009E38C4" w:rsidP="00325B63">
            <w:pPr>
              <w:pStyle w:val="AufzhlungEnde"/>
            </w:pPr>
            <w:r>
              <w:t>einen Arbeitsschutzausschuss zu bilden und ein Zusammentreffen der Beteiligten mindestens einmal vierteljährlich zu organisieren, sofern die Anzahl der Beschäftigten mehr als 20 beträgt</w:t>
            </w:r>
          </w:p>
          <w:p w:rsidR="009E38C4" w:rsidRDefault="009E38C4" w:rsidP="00325B63">
            <w:pPr>
              <w:pStyle w:val="AufzhlungEnde"/>
            </w:pPr>
            <w:r w:rsidRPr="00F73CDF">
              <w:t xml:space="preserve">arbeitsmedizinische </w:t>
            </w:r>
            <w:r>
              <w:t xml:space="preserve">Vorsorge </w:t>
            </w:r>
            <w:r w:rsidRPr="00F73CDF">
              <w:t>oder sonstige arbeitsmedizinische Maßnahmen zu veranlassen</w:t>
            </w:r>
            <w:r w:rsidRPr="00325B63">
              <w:rPr>
                <w:vertAlign w:val="superscript"/>
              </w:rPr>
              <w:t>1</w:t>
            </w:r>
          </w:p>
          <w:p w:rsidR="00F73CDF" w:rsidRPr="00F73CDF" w:rsidRDefault="009E38C4" w:rsidP="00325B63">
            <w:pPr>
              <w:pStyle w:val="AufzhlungEnde"/>
            </w:pPr>
            <w:r>
              <w:t>und die Beschäftigen ausreichend und angemessen zu unterweisen</w:t>
            </w:r>
            <w:r w:rsidR="001B41ED" w:rsidRPr="00325B63">
              <w:rPr>
                <w:vertAlign w:val="superscript"/>
              </w:rPr>
              <w:t>1</w:t>
            </w:r>
            <w:r>
              <w:t xml:space="preserve">. </w:t>
            </w:r>
          </w:p>
          <w:p w:rsidR="00F73CDF" w:rsidRPr="00F73CDF" w:rsidRDefault="009E38C4" w:rsidP="00E00686">
            <w:pPr>
              <w:pStyle w:val="Tabellentext"/>
            </w:pPr>
            <w:r>
              <w:t xml:space="preserve">Der Unternehmer stellt die für die genannten Maßnahmen erforderlichen </w:t>
            </w:r>
            <w:r w:rsidR="00E00686">
              <w:t xml:space="preserve">finanziellen </w:t>
            </w:r>
            <w:r>
              <w:t xml:space="preserve">Mittel </w:t>
            </w:r>
            <w:r w:rsidR="00E00686">
              <w:t xml:space="preserve">zur Verfügung. Zur Erfüllung der Pflichten wird der/dem Beauftragten ein persönliches Budget in Höhe von </w:t>
            </w:r>
            <w:proofErr w:type="gramStart"/>
            <w:r w:rsidR="00E00686">
              <w:t>maximal ...............................</w:t>
            </w:r>
            <w:proofErr w:type="gramEnd"/>
            <w:r w:rsidR="00E00686">
              <w:t xml:space="preserve"> </w:t>
            </w:r>
            <w:r w:rsidR="00F73CDF" w:rsidRPr="00F73CDF">
              <w:t>Euro</w:t>
            </w:r>
            <w:r w:rsidR="00E00686">
              <w:t xml:space="preserve"> zur Verfügung gestellt</w:t>
            </w:r>
            <w:r w:rsidR="00F73CDF" w:rsidRPr="00F73CDF">
              <w:t>.</w:t>
            </w:r>
          </w:p>
        </w:tc>
      </w:tr>
      <w:tr w:rsidR="00F73CDF" w:rsidRPr="00F73CDF">
        <w:tc>
          <w:tcPr>
            <w:tcW w:w="3379" w:type="dxa"/>
            <w:tcBorders>
              <w:bottom w:val="single" w:sz="6" w:space="0" w:color="000000"/>
            </w:tcBorders>
            <w:vAlign w:val="center"/>
          </w:tcPr>
          <w:p w:rsidR="00F73CDF" w:rsidRPr="00F73CDF" w:rsidRDefault="00F73CDF" w:rsidP="00325B63">
            <w:pPr>
              <w:pStyle w:val="Tabellentext"/>
            </w:pPr>
            <w:r w:rsidRPr="00F73CDF">
              <w:t> </w:t>
            </w:r>
          </w:p>
        </w:tc>
        <w:tc>
          <w:tcPr>
            <w:tcW w:w="637" w:type="dxa"/>
            <w:vAlign w:val="center"/>
          </w:tcPr>
          <w:p w:rsidR="00F73CDF" w:rsidRPr="00F73CDF" w:rsidRDefault="00F73CDF" w:rsidP="00325B63">
            <w:pPr>
              <w:pStyle w:val="Tabellentext"/>
            </w:pPr>
            <w:r w:rsidRPr="00F73CDF">
              <w:t> </w:t>
            </w:r>
          </w:p>
        </w:tc>
        <w:tc>
          <w:tcPr>
            <w:tcW w:w="4348" w:type="dxa"/>
            <w:tcBorders>
              <w:bottom w:val="single" w:sz="6" w:space="0" w:color="000000"/>
              <w:right w:val="single" w:sz="6" w:space="0" w:color="000000"/>
            </w:tcBorders>
            <w:vAlign w:val="center"/>
          </w:tcPr>
          <w:p w:rsidR="00F73CDF" w:rsidRPr="00F73CDF" w:rsidRDefault="00F73CDF" w:rsidP="00325B63">
            <w:pPr>
              <w:pStyle w:val="Tabellentext"/>
            </w:pPr>
            <w:r w:rsidRPr="00F73CDF">
              <w:t> </w:t>
            </w:r>
          </w:p>
        </w:tc>
      </w:tr>
      <w:tr w:rsidR="00F73CDF" w:rsidRPr="00F73CDF">
        <w:tc>
          <w:tcPr>
            <w:tcW w:w="3379" w:type="dxa"/>
            <w:vAlign w:val="center"/>
          </w:tcPr>
          <w:p w:rsidR="00F73CDF" w:rsidRPr="00F73CDF" w:rsidRDefault="00F73CDF" w:rsidP="00325B63">
            <w:pPr>
              <w:pStyle w:val="Tabellentext"/>
            </w:pPr>
            <w:r w:rsidRPr="00F73CDF">
              <w:t>Ort</w:t>
            </w:r>
          </w:p>
        </w:tc>
        <w:tc>
          <w:tcPr>
            <w:tcW w:w="637" w:type="dxa"/>
            <w:vAlign w:val="center"/>
          </w:tcPr>
          <w:p w:rsidR="00F73CDF" w:rsidRPr="00F73CDF" w:rsidRDefault="00F73CDF" w:rsidP="00325B63">
            <w:pPr>
              <w:pStyle w:val="Tabellentext"/>
            </w:pPr>
            <w:r w:rsidRPr="00F73CDF">
              <w:t> </w:t>
            </w:r>
          </w:p>
        </w:tc>
        <w:tc>
          <w:tcPr>
            <w:tcW w:w="4348" w:type="dxa"/>
            <w:tcBorders>
              <w:right w:val="single" w:sz="6" w:space="0" w:color="000000"/>
            </w:tcBorders>
            <w:vAlign w:val="center"/>
          </w:tcPr>
          <w:p w:rsidR="00F73CDF" w:rsidRPr="00F73CDF" w:rsidRDefault="00F73CDF" w:rsidP="00325B63">
            <w:pPr>
              <w:pStyle w:val="Tabellentext"/>
            </w:pPr>
            <w:r w:rsidRPr="00F73CDF">
              <w:t>Datum</w:t>
            </w:r>
          </w:p>
        </w:tc>
      </w:tr>
      <w:tr w:rsidR="00F73CDF" w:rsidRPr="00F73CDF">
        <w:tc>
          <w:tcPr>
            <w:tcW w:w="3379" w:type="dxa"/>
            <w:tcBorders>
              <w:bottom w:val="single" w:sz="6" w:space="0" w:color="000000"/>
            </w:tcBorders>
            <w:vAlign w:val="center"/>
          </w:tcPr>
          <w:p w:rsidR="00F73CDF" w:rsidRPr="00F73CDF" w:rsidRDefault="00F73CDF" w:rsidP="00325B63">
            <w:pPr>
              <w:pStyle w:val="Tabellentext"/>
            </w:pPr>
            <w:r w:rsidRPr="00F73CDF">
              <w:t> </w:t>
            </w:r>
          </w:p>
        </w:tc>
        <w:tc>
          <w:tcPr>
            <w:tcW w:w="637" w:type="dxa"/>
            <w:vAlign w:val="center"/>
          </w:tcPr>
          <w:p w:rsidR="00F73CDF" w:rsidRPr="00F73CDF" w:rsidRDefault="00F73CDF" w:rsidP="00325B63">
            <w:pPr>
              <w:pStyle w:val="Tabellentext"/>
            </w:pPr>
            <w:r w:rsidRPr="00F73CDF">
              <w:t> </w:t>
            </w:r>
          </w:p>
        </w:tc>
        <w:tc>
          <w:tcPr>
            <w:tcW w:w="4348" w:type="dxa"/>
            <w:tcBorders>
              <w:bottom w:val="single" w:sz="6" w:space="0" w:color="000000"/>
              <w:right w:val="single" w:sz="6" w:space="0" w:color="000000"/>
            </w:tcBorders>
            <w:vAlign w:val="center"/>
          </w:tcPr>
          <w:p w:rsidR="00F73CDF" w:rsidRPr="00F73CDF" w:rsidRDefault="00F73CDF" w:rsidP="00325B63">
            <w:pPr>
              <w:pStyle w:val="Tabellentext"/>
            </w:pPr>
            <w:r w:rsidRPr="00F73CDF">
              <w:t> </w:t>
            </w:r>
          </w:p>
        </w:tc>
      </w:tr>
      <w:tr w:rsidR="00F73CDF" w:rsidRPr="00F73CDF">
        <w:tc>
          <w:tcPr>
            <w:tcW w:w="3379" w:type="dxa"/>
            <w:tcBorders>
              <w:bottom w:val="single" w:sz="6" w:space="0" w:color="000000"/>
            </w:tcBorders>
            <w:vAlign w:val="center"/>
          </w:tcPr>
          <w:p w:rsidR="00F73CDF" w:rsidRPr="00F73CDF" w:rsidRDefault="00F73CDF" w:rsidP="00325B63">
            <w:pPr>
              <w:pStyle w:val="Tabellentext"/>
            </w:pPr>
            <w:r w:rsidRPr="00F73CDF">
              <w:t>Unterschrift des Unternehmers</w:t>
            </w:r>
          </w:p>
        </w:tc>
        <w:tc>
          <w:tcPr>
            <w:tcW w:w="637" w:type="dxa"/>
            <w:tcBorders>
              <w:bottom w:val="single" w:sz="6" w:space="0" w:color="000000"/>
            </w:tcBorders>
            <w:vAlign w:val="center"/>
          </w:tcPr>
          <w:p w:rsidR="00F73CDF" w:rsidRPr="00F73CDF" w:rsidRDefault="00F73CDF" w:rsidP="00325B63">
            <w:pPr>
              <w:pStyle w:val="Tabellentext"/>
            </w:pPr>
            <w:r w:rsidRPr="00F73CDF">
              <w:t> </w:t>
            </w:r>
          </w:p>
        </w:tc>
        <w:tc>
          <w:tcPr>
            <w:tcW w:w="4348" w:type="dxa"/>
            <w:tcBorders>
              <w:bottom w:val="single" w:sz="6" w:space="0" w:color="000000"/>
              <w:right w:val="single" w:sz="6" w:space="0" w:color="000000"/>
            </w:tcBorders>
            <w:vAlign w:val="center"/>
          </w:tcPr>
          <w:p w:rsidR="00F73CDF" w:rsidRPr="00F73CDF" w:rsidRDefault="00F73CDF" w:rsidP="00325B63">
            <w:pPr>
              <w:pStyle w:val="Tabellentext"/>
            </w:pPr>
            <w:r w:rsidRPr="00F73CDF">
              <w:t>Unterschrift der beauftragten Person</w:t>
            </w:r>
          </w:p>
        </w:tc>
      </w:tr>
    </w:tbl>
    <w:p w:rsidR="00F73CDF" w:rsidRDefault="00F73CDF" w:rsidP="00325B63">
      <w:pPr>
        <w:pStyle w:val="berschrift1"/>
      </w:pPr>
      <w:r w:rsidRPr="00F73CDF">
        <w:lastRenderedPageBreak/>
        <w:t xml:space="preserve">Rückseite </w:t>
      </w:r>
      <w:r w:rsidR="00325B63">
        <w:t xml:space="preserve">des </w:t>
      </w:r>
      <w:r w:rsidRPr="00F73CDF">
        <w:t>Muster</w:t>
      </w:r>
      <w:r w:rsidR="00325B63">
        <w:t>s (</w:t>
      </w:r>
      <w:r w:rsidR="00E00686" w:rsidRPr="00E00686">
        <w:t>Anlehnung an ein von der BGW erarbeitetes Formular mit Stand</w:t>
      </w:r>
      <w:r w:rsidR="00E00686">
        <w:t xml:space="preserve"> Februar </w:t>
      </w:r>
      <w:r w:rsidR="00E00686" w:rsidRPr="00E00686">
        <w:t>2018</w:t>
      </w:r>
      <w:r w:rsidR="00325B63">
        <w:t>)</w:t>
      </w:r>
    </w:p>
    <w:p w:rsidR="00325B63" w:rsidRPr="00325B63" w:rsidRDefault="00325B63" w:rsidP="00325B63">
      <w:pPr>
        <w:pStyle w:val="Textkrper"/>
        <w:spacing w:after="0"/>
      </w:pPr>
    </w:p>
    <w:tbl>
      <w:tblPr>
        <w:tblW w:w="8363" w:type="dxa"/>
        <w:tblBorders>
          <w:top w:val="single" w:sz="6" w:space="0" w:color="000000"/>
          <w:left w:val="single" w:sz="6" w:space="0" w:color="000000"/>
          <w:bottom w:val="single" w:sz="6" w:space="0" w:color="000000"/>
          <w:right w:val="single" w:sz="6" w:space="0" w:color="000000"/>
        </w:tblBorders>
        <w:tblLayout w:type="fixed"/>
        <w:tblCellMar>
          <w:top w:w="15" w:type="dxa"/>
          <w:left w:w="85" w:type="dxa"/>
          <w:bottom w:w="15" w:type="dxa"/>
          <w:right w:w="85" w:type="dxa"/>
        </w:tblCellMar>
        <w:tblLook w:val="0000" w:firstRow="0" w:lastRow="0" w:firstColumn="0" w:lastColumn="0" w:noHBand="0" w:noVBand="0"/>
      </w:tblPr>
      <w:tblGrid>
        <w:gridCol w:w="8363"/>
      </w:tblGrid>
      <w:tr w:rsidR="00F73CDF" w:rsidRPr="00F73CDF" w:rsidTr="00E00686">
        <w:tc>
          <w:tcPr>
            <w:tcW w:w="8363" w:type="dxa"/>
            <w:tcBorders>
              <w:right w:val="single" w:sz="6" w:space="0" w:color="000000"/>
            </w:tcBorders>
            <w:vAlign w:val="center"/>
          </w:tcPr>
          <w:p w:rsidR="00F73CDF" w:rsidRPr="00325B63" w:rsidRDefault="00F73CDF" w:rsidP="00325B63">
            <w:pPr>
              <w:pStyle w:val="Tabellentext"/>
              <w:rPr>
                <w:b/>
              </w:rPr>
            </w:pPr>
            <w:r w:rsidRPr="00325B63">
              <w:rPr>
                <w:b/>
              </w:rPr>
              <w:t>Vor Unterzeichnung beachten!</w:t>
            </w:r>
          </w:p>
        </w:tc>
      </w:tr>
      <w:tr w:rsidR="00F73CDF" w:rsidRPr="00F73CDF" w:rsidTr="00E00686">
        <w:tc>
          <w:tcPr>
            <w:tcW w:w="8363" w:type="dxa"/>
            <w:tcBorders>
              <w:right w:val="single" w:sz="6" w:space="0" w:color="000000"/>
            </w:tcBorders>
            <w:vAlign w:val="center"/>
          </w:tcPr>
          <w:p w:rsidR="00F73CDF" w:rsidRPr="00E00686" w:rsidRDefault="00F73CDF" w:rsidP="00325B63">
            <w:pPr>
              <w:pStyle w:val="Tabellentext"/>
              <w:rPr>
                <w:sz w:val="18"/>
                <w:szCs w:val="18"/>
              </w:rPr>
            </w:pPr>
            <w:r w:rsidRPr="00E00686">
              <w:rPr>
                <w:sz w:val="18"/>
                <w:szCs w:val="18"/>
              </w:rPr>
              <w:t xml:space="preserve">§ 9 des Gesetzes über Ordnungswidrigkeiten: </w:t>
            </w:r>
          </w:p>
          <w:p w:rsidR="00E00686" w:rsidRPr="00E00686" w:rsidRDefault="00E00686" w:rsidP="00E00686">
            <w:pPr>
              <w:tabs>
                <w:tab w:val="left" w:pos="426"/>
              </w:tabs>
              <w:autoSpaceDE w:val="0"/>
              <w:autoSpaceDN w:val="0"/>
              <w:adjustRightInd w:val="0"/>
              <w:spacing w:after="0"/>
              <w:rPr>
                <w:rFonts w:cs="Arial"/>
                <w:sz w:val="18"/>
                <w:szCs w:val="18"/>
              </w:rPr>
            </w:pPr>
            <w:r w:rsidRPr="00E00686">
              <w:rPr>
                <w:rFonts w:cs="Arial"/>
                <w:sz w:val="18"/>
                <w:szCs w:val="18"/>
              </w:rPr>
              <w:t>(1)</w:t>
            </w:r>
            <w:r w:rsidRPr="00E00686">
              <w:rPr>
                <w:rFonts w:cs="Arial"/>
                <w:sz w:val="18"/>
                <w:szCs w:val="18"/>
              </w:rPr>
              <w:tab/>
              <w:t>Handelt jemand</w:t>
            </w:r>
          </w:p>
          <w:p w:rsidR="00E00686" w:rsidRPr="00E00686" w:rsidRDefault="00E00686" w:rsidP="00E00686">
            <w:pPr>
              <w:autoSpaceDE w:val="0"/>
              <w:autoSpaceDN w:val="0"/>
              <w:adjustRightInd w:val="0"/>
              <w:spacing w:after="0"/>
              <w:ind w:left="851" w:hanging="425"/>
              <w:rPr>
                <w:rFonts w:cs="Arial"/>
                <w:sz w:val="18"/>
                <w:szCs w:val="18"/>
              </w:rPr>
            </w:pPr>
            <w:r w:rsidRPr="00E00686">
              <w:rPr>
                <w:rFonts w:cs="Arial"/>
                <w:sz w:val="18"/>
                <w:szCs w:val="18"/>
              </w:rPr>
              <w:t>1.</w:t>
            </w:r>
            <w:r w:rsidRPr="00E00686">
              <w:rPr>
                <w:rFonts w:cs="Arial"/>
                <w:sz w:val="18"/>
                <w:szCs w:val="18"/>
              </w:rPr>
              <w:tab/>
              <w:t>als vertretungsberechtigtes Organ einer juristischen Person oder als Mitglied eines solchen Organs,</w:t>
            </w:r>
          </w:p>
          <w:p w:rsidR="00E00686" w:rsidRPr="00E00686" w:rsidRDefault="00E00686" w:rsidP="00E00686">
            <w:pPr>
              <w:autoSpaceDE w:val="0"/>
              <w:autoSpaceDN w:val="0"/>
              <w:adjustRightInd w:val="0"/>
              <w:spacing w:after="0"/>
              <w:ind w:left="851" w:hanging="425"/>
              <w:rPr>
                <w:rFonts w:cs="Arial"/>
                <w:sz w:val="18"/>
                <w:szCs w:val="18"/>
              </w:rPr>
            </w:pPr>
            <w:r w:rsidRPr="00E00686">
              <w:rPr>
                <w:rFonts w:cs="Arial"/>
                <w:sz w:val="18"/>
                <w:szCs w:val="18"/>
              </w:rPr>
              <w:t>2.</w:t>
            </w:r>
            <w:r w:rsidRPr="00E00686">
              <w:rPr>
                <w:rFonts w:cs="Arial"/>
                <w:sz w:val="18"/>
                <w:szCs w:val="18"/>
              </w:rPr>
              <w:tab/>
              <w:t>als vertretungsberechtigter Gesellschafter einer Personenhandelsgesellschaft oder</w:t>
            </w:r>
          </w:p>
          <w:p w:rsidR="00E00686" w:rsidRPr="00E00686" w:rsidRDefault="00E00686" w:rsidP="00E00686">
            <w:pPr>
              <w:autoSpaceDE w:val="0"/>
              <w:autoSpaceDN w:val="0"/>
              <w:adjustRightInd w:val="0"/>
              <w:spacing w:after="0"/>
              <w:ind w:left="851" w:hanging="425"/>
              <w:rPr>
                <w:rFonts w:cs="Arial"/>
                <w:sz w:val="18"/>
                <w:szCs w:val="18"/>
              </w:rPr>
            </w:pPr>
            <w:r w:rsidRPr="00E00686">
              <w:rPr>
                <w:rFonts w:cs="Arial"/>
                <w:sz w:val="18"/>
                <w:szCs w:val="18"/>
              </w:rPr>
              <w:t>3.</w:t>
            </w:r>
            <w:r w:rsidRPr="00E00686">
              <w:rPr>
                <w:rFonts w:cs="Arial"/>
                <w:sz w:val="18"/>
                <w:szCs w:val="18"/>
              </w:rPr>
              <w:tab/>
              <w:t>als gesetzlicher Vertreter eines anderen,</w:t>
            </w:r>
          </w:p>
          <w:p w:rsidR="00E00686" w:rsidRPr="00E00686" w:rsidRDefault="00E00686" w:rsidP="00E00686">
            <w:pPr>
              <w:autoSpaceDE w:val="0"/>
              <w:autoSpaceDN w:val="0"/>
              <w:adjustRightInd w:val="0"/>
              <w:spacing w:after="0"/>
              <w:rPr>
                <w:rFonts w:cs="Arial"/>
                <w:sz w:val="18"/>
                <w:szCs w:val="18"/>
              </w:rPr>
            </w:pPr>
            <w:r w:rsidRPr="00E00686">
              <w:rPr>
                <w:rFonts w:cs="Arial"/>
                <w:sz w:val="18"/>
                <w:szCs w:val="18"/>
              </w:rPr>
              <w:t>so ist ein Gesetz, nach dem besondere persönliche Eigenschaften, Verhältnisse oder Umstände (besondere persönliche Merkmale) die Möglichkeit der Ahndung begründen, auch auf den Vertreter anzuwenden, wenn diese Merkmale zwar nicht bei ihm, aber bei dem Vertretenen vorliegen.</w:t>
            </w:r>
          </w:p>
          <w:p w:rsidR="00E00686" w:rsidRPr="00E00686" w:rsidRDefault="00E00686" w:rsidP="00E00686">
            <w:pPr>
              <w:tabs>
                <w:tab w:val="left" w:pos="426"/>
              </w:tabs>
              <w:autoSpaceDE w:val="0"/>
              <w:autoSpaceDN w:val="0"/>
              <w:adjustRightInd w:val="0"/>
              <w:spacing w:after="0"/>
              <w:rPr>
                <w:rFonts w:cs="Arial"/>
                <w:sz w:val="18"/>
                <w:szCs w:val="18"/>
              </w:rPr>
            </w:pPr>
            <w:r w:rsidRPr="00E00686">
              <w:rPr>
                <w:rFonts w:cs="Arial"/>
                <w:sz w:val="18"/>
                <w:szCs w:val="18"/>
              </w:rPr>
              <w:t>(2)</w:t>
            </w:r>
            <w:r w:rsidRPr="00E00686">
              <w:rPr>
                <w:rFonts w:cs="Arial"/>
                <w:sz w:val="18"/>
                <w:szCs w:val="18"/>
              </w:rPr>
              <w:tab/>
              <w:t>Ist jemand von dem Inhaber eines Betriebes oder einem sonst dazu Befugten</w:t>
            </w:r>
          </w:p>
          <w:p w:rsidR="00E00686" w:rsidRPr="00E00686" w:rsidRDefault="00E00686" w:rsidP="00E00686">
            <w:pPr>
              <w:autoSpaceDE w:val="0"/>
              <w:autoSpaceDN w:val="0"/>
              <w:adjustRightInd w:val="0"/>
              <w:spacing w:after="0"/>
              <w:ind w:left="851" w:hanging="425"/>
              <w:rPr>
                <w:rFonts w:cs="Arial"/>
                <w:sz w:val="18"/>
                <w:szCs w:val="18"/>
              </w:rPr>
            </w:pPr>
            <w:r w:rsidRPr="00E00686">
              <w:rPr>
                <w:rFonts w:cs="Arial"/>
                <w:sz w:val="18"/>
                <w:szCs w:val="18"/>
              </w:rPr>
              <w:t>1.</w:t>
            </w:r>
            <w:r w:rsidRPr="00E00686">
              <w:rPr>
                <w:rFonts w:cs="Arial"/>
                <w:sz w:val="18"/>
                <w:szCs w:val="18"/>
              </w:rPr>
              <w:tab/>
              <w:t>beauftragt, den Betrieb ganz oder zum Teil zu leiten, oder</w:t>
            </w:r>
          </w:p>
          <w:p w:rsidR="00E00686" w:rsidRPr="00E00686" w:rsidRDefault="00E00686" w:rsidP="00E00686">
            <w:pPr>
              <w:autoSpaceDE w:val="0"/>
              <w:autoSpaceDN w:val="0"/>
              <w:adjustRightInd w:val="0"/>
              <w:spacing w:after="0"/>
              <w:ind w:left="851" w:hanging="425"/>
              <w:rPr>
                <w:rFonts w:cs="Arial"/>
                <w:sz w:val="18"/>
                <w:szCs w:val="18"/>
              </w:rPr>
            </w:pPr>
            <w:r w:rsidRPr="00E00686">
              <w:rPr>
                <w:rFonts w:cs="Arial"/>
                <w:sz w:val="18"/>
                <w:szCs w:val="18"/>
              </w:rPr>
              <w:t>1. 2.</w:t>
            </w:r>
            <w:r w:rsidRPr="00E00686">
              <w:rPr>
                <w:rFonts w:cs="Arial"/>
                <w:sz w:val="18"/>
                <w:szCs w:val="18"/>
              </w:rPr>
              <w:tab/>
              <w:t xml:space="preserve">ausdrücklich beauftragt, in eigener Verantwortung Aufgaben wahrzunehmen, die dem Inhaber des Betriebes obliegen, und handelt er aufgrund dieses Auftrages, </w:t>
            </w:r>
          </w:p>
          <w:p w:rsidR="00E00686" w:rsidRPr="00E00686" w:rsidRDefault="00E00686" w:rsidP="00E00686">
            <w:pPr>
              <w:autoSpaceDE w:val="0"/>
              <w:autoSpaceDN w:val="0"/>
              <w:adjustRightInd w:val="0"/>
              <w:spacing w:after="0"/>
              <w:rPr>
                <w:rFonts w:cs="Arial"/>
                <w:sz w:val="18"/>
                <w:szCs w:val="18"/>
              </w:rPr>
            </w:pPr>
            <w:r w:rsidRPr="00E00686">
              <w:rPr>
                <w:rFonts w:cs="Arial"/>
                <w:sz w:val="18"/>
                <w:szCs w:val="18"/>
              </w:rPr>
              <w:t>so ist ein Gesetz, nach dem besondere persönliche Merkmale die Möglichkeit der Ahndung begründen, auch auf den Beauftragten anzuwenden, wenn diese Merkmale zwar nicht bei ihm, aber bei dem Inhaber des Betriebes vorliegen. Dem Betrieb im Sinne des Satzes 1 steht das Unternehmen gleich. Handelt jemand aufg</w:t>
            </w:r>
            <w:r w:rsidR="001B41ED">
              <w:rPr>
                <w:rFonts w:cs="Arial"/>
                <w:sz w:val="18"/>
                <w:szCs w:val="18"/>
              </w:rPr>
              <w:t>r</w:t>
            </w:r>
            <w:r w:rsidRPr="00E00686">
              <w:rPr>
                <w:rFonts w:cs="Arial"/>
                <w:sz w:val="18"/>
                <w:szCs w:val="18"/>
              </w:rPr>
              <w:t>und eines entsprechenden Auftrages für eine Stelle, die Aufgaben der öffentlichen Verwaltung wahrnimmt, so ist Satz 1 sinngemäß anzuwenden.</w:t>
            </w:r>
          </w:p>
          <w:p w:rsidR="00F73CDF" w:rsidRPr="00E00686" w:rsidRDefault="00E00686" w:rsidP="00E00686">
            <w:pPr>
              <w:tabs>
                <w:tab w:val="left" w:pos="426"/>
              </w:tabs>
              <w:autoSpaceDE w:val="0"/>
              <w:autoSpaceDN w:val="0"/>
              <w:adjustRightInd w:val="0"/>
              <w:spacing w:after="0"/>
              <w:rPr>
                <w:sz w:val="18"/>
                <w:szCs w:val="18"/>
              </w:rPr>
            </w:pPr>
            <w:r w:rsidRPr="00E00686">
              <w:rPr>
                <w:rFonts w:cs="Arial"/>
                <w:sz w:val="18"/>
                <w:szCs w:val="18"/>
              </w:rPr>
              <w:t>(3)</w:t>
            </w:r>
            <w:r w:rsidRPr="00E00686">
              <w:rPr>
                <w:rFonts w:cs="Arial"/>
                <w:sz w:val="18"/>
                <w:szCs w:val="18"/>
              </w:rPr>
              <w:tab/>
              <w:t>Die Absätze 1 und 2 sind auch dann anzuwenden, wenn die Rechtshandlung, welche die Vertretungsbefugnis oder das Auftragsverhältnis begründen sollte, unwirksam ist.</w:t>
            </w:r>
          </w:p>
        </w:tc>
      </w:tr>
      <w:tr w:rsidR="001B41ED" w:rsidRPr="00F73CDF" w:rsidTr="00C212D4">
        <w:tc>
          <w:tcPr>
            <w:tcW w:w="8363" w:type="dxa"/>
            <w:tcBorders>
              <w:right w:val="single" w:sz="6" w:space="0" w:color="000000"/>
            </w:tcBorders>
            <w:vAlign w:val="center"/>
          </w:tcPr>
          <w:p w:rsidR="001B41ED" w:rsidRPr="00F73CDF" w:rsidRDefault="001B41ED" w:rsidP="00C212D4">
            <w:pPr>
              <w:pStyle w:val="Tabellentext"/>
              <w:spacing w:before="0" w:after="0"/>
            </w:pPr>
          </w:p>
        </w:tc>
      </w:tr>
      <w:tr w:rsidR="00F73CDF" w:rsidRPr="00F73CDF" w:rsidTr="00E00686">
        <w:tc>
          <w:tcPr>
            <w:tcW w:w="8363" w:type="dxa"/>
            <w:tcBorders>
              <w:right w:val="single" w:sz="6" w:space="0" w:color="000000"/>
            </w:tcBorders>
            <w:vAlign w:val="center"/>
          </w:tcPr>
          <w:p w:rsidR="00325B63" w:rsidRPr="00E00686" w:rsidRDefault="00F73CDF" w:rsidP="00325B63">
            <w:pPr>
              <w:pStyle w:val="Tabellentext"/>
              <w:rPr>
                <w:sz w:val="18"/>
                <w:szCs w:val="18"/>
              </w:rPr>
            </w:pPr>
            <w:r w:rsidRPr="00E00686">
              <w:rPr>
                <w:sz w:val="18"/>
                <w:szCs w:val="18"/>
              </w:rPr>
              <w:t>§ 13 Abs. 2 Arbeitsschutzgesetz (ArbSchG):</w:t>
            </w:r>
          </w:p>
          <w:p w:rsidR="00F73CDF" w:rsidRPr="00E00686" w:rsidRDefault="00E00686" w:rsidP="00E00686">
            <w:pPr>
              <w:tabs>
                <w:tab w:val="left" w:pos="426"/>
              </w:tabs>
              <w:autoSpaceDE w:val="0"/>
              <w:autoSpaceDN w:val="0"/>
              <w:adjustRightInd w:val="0"/>
              <w:spacing w:after="0"/>
              <w:ind w:left="426" w:hanging="426"/>
              <w:rPr>
                <w:sz w:val="18"/>
                <w:szCs w:val="18"/>
              </w:rPr>
            </w:pPr>
            <w:r w:rsidRPr="00E00686">
              <w:rPr>
                <w:rFonts w:cs="Arial"/>
                <w:sz w:val="18"/>
                <w:szCs w:val="18"/>
              </w:rPr>
              <w:t>(2)</w:t>
            </w:r>
            <w:r>
              <w:rPr>
                <w:rFonts w:cs="Arial"/>
                <w:sz w:val="18"/>
                <w:szCs w:val="18"/>
              </w:rPr>
              <w:tab/>
            </w:r>
            <w:r w:rsidRPr="00E00686">
              <w:rPr>
                <w:rFonts w:cs="Arial"/>
                <w:sz w:val="18"/>
                <w:szCs w:val="18"/>
              </w:rPr>
              <w:t>Der Arbeitgeber kann zuverlässige und fachkundige Personen schriftlich damit beauftragen, ihm</w:t>
            </w:r>
            <w:r>
              <w:rPr>
                <w:rFonts w:cs="Arial"/>
                <w:sz w:val="18"/>
                <w:szCs w:val="18"/>
              </w:rPr>
              <w:t xml:space="preserve"> </w:t>
            </w:r>
            <w:r w:rsidRPr="00E00686">
              <w:rPr>
                <w:rFonts w:cs="Arial"/>
                <w:sz w:val="18"/>
                <w:szCs w:val="18"/>
              </w:rPr>
              <w:t>obliegende Aufgaben nach diesem Gesetz in eigener Verantwortung wahrzunehmen</w:t>
            </w:r>
            <w:r>
              <w:rPr>
                <w:rFonts w:cs="Arial"/>
                <w:sz w:val="18"/>
                <w:szCs w:val="18"/>
              </w:rPr>
              <w:t>.</w:t>
            </w:r>
          </w:p>
        </w:tc>
      </w:tr>
      <w:tr w:rsidR="00F73CDF" w:rsidRPr="00F73CDF" w:rsidTr="00E00686">
        <w:tc>
          <w:tcPr>
            <w:tcW w:w="8363" w:type="dxa"/>
            <w:tcBorders>
              <w:right w:val="single" w:sz="6" w:space="0" w:color="000000"/>
            </w:tcBorders>
            <w:vAlign w:val="center"/>
          </w:tcPr>
          <w:p w:rsidR="00F73CDF" w:rsidRPr="00F73CDF" w:rsidRDefault="00F73CDF" w:rsidP="00325B63">
            <w:pPr>
              <w:pStyle w:val="Tabellentext"/>
              <w:spacing w:before="0" w:after="0"/>
            </w:pPr>
          </w:p>
        </w:tc>
      </w:tr>
      <w:tr w:rsidR="00F73CDF" w:rsidRPr="00F73CDF" w:rsidTr="00E00686">
        <w:tc>
          <w:tcPr>
            <w:tcW w:w="8363" w:type="dxa"/>
            <w:tcBorders>
              <w:right w:val="single" w:sz="6" w:space="0" w:color="000000"/>
            </w:tcBorders>
            <w:vAlign w:val="center"/>
          </w:tcPr>
          <w:p w:rsidR="00325B63" w:rsidRPr="00E00686" w:rsidRDefault="00F73CDF" w:rsidP="00325B63">
            <w:pPr>
              <w:pStyle w:val="Tabellentext"/>
              <w:rPr>
                <w:sz w:val="18"/>
                <w:szCs w:val="18"/>
              </w:rPr>
            </w:pPr>
            <w:r w:rsidRPr="00E00686">
              <w:rPr>
                <w:sz w:val="18"/>
                <w:szCs w:val="18"/>
              </w:rPr>
              <w:t>§ 15 Abs. 1 Nr. 1 Siebtes Buch Sozialgesetzbuch (SGB VII):</w:t>
            </w:r>
          </w:p>
          <w:p w:rsidR="00E00686" w:rsidRPr="00E00686" w:rsidRDefault="00E00686" w:rsidP="00E00686">
            <w:pPr>
              <w:pStyle w:val="Tabellentext"/>
              <w:ind w:left="426" w:hanging="426"/>
              <w:rPr>
                <w:sz w:val="18"/>
                <w:szCs w:val="18"/>
              </w:rPr>
            </w:pPr>
            <w:r w:rsidRPr="00E00686">
              <w:rPr>
                <w:sz w:val="18"/>
                <w:szCs w:val="18"/>
              </w:rPr>
              <w:t>(1)</w:t>
            </w:r>
            <w:r>
              <w:rPr>
                <w:sz w:val="18"/>
                <w:szCs w:val="18"/>
              </w:rPr>
              <w:tab/>
            </w:r>
            <w:r w:rsidRPr="00E00686">
              <w:rPr>
                <w:sz w:val="18"/>
                <w:szCs w:val="18"/>
              </w:rPr>
              <w:t xml:space="preserve"> Die Unfallversicherungsträger erlassen als autonomes Recht Unfallverhütungsvorschriften über</w:t>
            </w:r>
          </w:p>
          <w:p w:rsidR="00E00686" w:rsidRPr="00E00686" w:rsidRDefault="00E00686" w:rsidP="00E00686">
            <w:pPr>
              <w:pStyle w:val="Tabellentext"/>
              <w:ind w:left="851" w:hanging="425"/>
              <w:rPr>
                <w:sz w:val="18"/>
                <w:szCs w:val="18"/>
              </w:rPr>
            </w:pPr>
            <w:r w:rsidRPr="00E00686">
              <w:rPr>
                <w:sz w:val="18"/>
                <w:szCs w:val="18"/>
              </w:rPr>
              <w:t>1.</w:t>
            </w:r>
            <w:r>
              <w:rPr>
                <w:sz w:val="18"/>
                <w:szCs w:val="18"/>
              </w:rPr>
              <w:tab/>
            </w:r>
            <w:r w:rsidRPr="00E00686">
              <w:rPr>
                <w:sz w:val="18"/>
                <w:szCs w:val="18"/>
              </w:rPr>
              <w:t>Einrichtungen, Anordnungen und Maßnahmen, welche die Unternehmer zur Verhütung von</w:t>
            </w:r>
            <w:r>
              <w:rPr>
                <w:sz w:val="18"/>
                <w:szCs w:val="18"/>
              </w:rPr>
              <w:t xml:space="preserve"> </w:t>
            </w:r>
            <w:r w:rsidRPr="00E00686">
              <w:rPr>
                <w:sz w:val="18"/>
                <w:szCs w:val="18"/>
              </w:rPr>
              <w:t>Arbeitsunfällen, Berufskrankheiten und arbeitsbedingten Gesundheitsgefahren zu treffen</w:t>
            </w:r>
            <w:r>
              <w:rPr>
                <w:sz w:val="18"/>
                <w:szCs w:val="18"/>
              </w:rPr>
              <w:t xml:space="preserve"> </w:t>
            </w:r>
            <w:r w:rsidRPr="00E00686">
              <w:rPr>
                <w:sz w:val="18"/>
                <w:szCs w:val="18"/>
              </w:rPr>
              <w:t>haben, sowie die Form der Übertragung dieser Aufgaben auf andere Personen,</w:t>
            </w:r>
          </w:p>
          <w:p w:rsidR="00F73CDF" w:rsidRPr="00E00686" w:rsidRDefault="00E00686" w:rsidP="00E00686">
            <w:pPr>
              <w:pStyle w:val="Tabellentext"/>
              <w:ind w:left="851" w:hanging="425"/>
              <w:rPr>
                <w:sz w:val="18"/>
                <w:szCs w:val="18"/>
              </w:rPr>
            </w:pPr>
            <w:r w:rsidRPr="00E00686">
              <w:rPr>
                <w:sz w:val="18"/>
                <w:szCs w:val="18"/>
              </w:rPr>
              <w:t>2.</w:t>
            </w:r>
            <w:r>
              <w:rPr>
                <w:sz w:val="18"/>
                <w:szCs w:val="18"/>
              </w:rPr>
              <w:tab/>
            </w:r>
            <w:r w:rsidRPr="00E00686">
              <w:rPr>
                <w:sz w:val="18"/>
                <w:szCs w:val="18"/>
              </w:rPr>
              <w:t>...</w:t>
            </w:r>
          </w:p>
        </w:tc>
      </w:tr>
      <w:tr w:rsidR="00F73CDF" w:rsidRPr="00F73CDF" w:rsidTr="00E00686">
        <w:tc>
          <w:tcPr>
            <w:tcW w:w="8363" w:type="dxa"/>
            <w:tcBorders>
              <w:right w:val="single" w:sz="6" w:space="0" w:color="000000"/>
            </w:tcBorders>
            <w:vAlign w:val="center"/>
          </w:tcPr>
          <w:p w:rsidR="00F73CDF" w:rsidRPr="00F73CDF" w:rsidRDefault="00F73CDF" w:rsidP="00325B63">
            <w:pPr>
              <w:pStyle w:val="Tabellentext"/>
              <w:spacing w:before="0" w:after="0"/>
            </w:pPr>
          </w:p>
        </w:tc>
      </w:tr>
      <w:tr w:rsidR="00F73CDF" w:rsidRPr="00F73CDF" w:rsidTr="00E00686">
        <w:tc>
          <w:tcPr>
            <w:tcW w:w="8363" w:type="dxa"/>
            <w:tcBorders>
              <w:bottom w:val="single" w:sz="6" w:space="0" w:color="000000"/>
              <w:right w:val="single" w:sz="6" w:space="0" w:color="000000"/>
            </w:tcBorders>
            <w:vAlign w:val="center"/>
          </w:tcPr>
          <w:p w:rsidR="00F73CDF" w:rsidRPr="009E037B" w:rsidRDefault="00F73CDF" w:rsidP="00325B63">
            <w:pPr>
              <w:pStyle w:val="Tabellentext"/>
              <w:rPr>
                <w:sz w:val="18"/>
                <w:szCs w:val="18"/>
              </w:rPr>
            </w:pPr>
            <w:r w:rsidRPr="009E037B">
              <w:rPr>
                <w:sz w:val="18"/>
                <w:szCs w:val="18"/>
              </w:rPr>
              <w:t>§ 13 der Unfallverhütungsvorschrift „Grundsätze der Prävention“ (</w:t>
            </w:r>
            <w:r w:rsidR="009E037B" w:rsidRPr="009E037B">
              <w:rPr>
                <w:sz w:val="18"/>
                <w:szCs w:val="18"/>
              </w:rPr>
              <w:t>DGUV Vorschrift 1)</w:t>
            </w:r>
            <w:r w:rsidRPr="009E037B">
              <w:rPr>
                <w:sz w:val="18"/>
                <w:szCs w:val="18"/>
              </w:rPr>
              <w:t xml:space="preserve">: </w:t>
            </w:r>
          </w:p>
          <w:p w:rsidR="00F73CDF" w:rsidRPr="009E037B" w:rsidRDefault="009E037B" w:rsidP="009E037B">
            <w:pPr>
              <w:pStyle w:val="Tabellentext"/>
              <w:rPr>
                <w:sz w:val="18"/>
                <w:szCs w:val="18"/>
              </w:rPr>
            </w:pPr>
            <w:r w:rsidRPr="009E037B">
              <w:rPr>
                <w:sz w:val="18"/>
                <w:szCs w:val="18"/>
              </w:rPr>
              <w:t>Der Unternehmer kann zuverlässige und fachkundige Personen schriftlich damit beauftragen, ihm</w:t>
            </w:r>
            <w:r w:rsidRPr="009E037B">
              <w:rPr>
                <w:sz w:val="18"/>
                <w:szCs w:val="18"/>
              </w:rPr>
              <w:t xml:space="preserve"> </w:t>
            </w:r>
            <w:r w:rsidRPr="009E037B">
              <w:rPr>
                <w:sz w:val="18"/>
                <w:szCs w:val="18"/>
              </w:rPr>
              <w:t>nach Unfallverhütungsvorschriften obliegende Aufgaben in eigener Verantwortung wahrzunehmen.</w:t>
            </w:r>
            <w:r w:rsidRPr="009E037B">
              <w:rPr>
                <w:sz w:val="18"/>
                <w:szCs w:val="18"/>
              </w:rPr>
              <w:t xml:space="preserve"> </w:t>
            </w:r>
            <w:r w:rsidRPr="009E037B">
              <w:rPr>
                <w:sz w:val="18"/>
                <w:szCs w:val="18"/>
              </w:rPr>
              <w:t>Die Beauftragung muss den Verantwortungsbereich und Befugnisse festlegen und ist vom</w:t>
            </w:r>
            <w:r w:rsidRPr="009E037B">
              <w:rPr>
                <w:sz w:val="18"/>
                <w:szCs w:val="18"/>
              </w:rPr>
              <w:t xml:space="preserve"> </w:t>
            </w:r>
            <w:r w:rsidRPr="009E037B">
              <w:rPr>
                <w:sz w:val="18"/>
                <w:szCs w:val="18"/>
              </w:rPr>
              <w:t>Beauftragten zu unterzeichnen. Eine Ausfertigung der Beauftragung ist ihm auszuhändigen.</w:t>
            </w:r>
          </w:p>
        </w:tc>
      </w:tr>
      <w:bookmarkEnd w:id="0"/>
      <w:bookmarkEnd w:id="1"/>
    </w:tbl>
    <w:p w:rsidR="00F73CDF" w:rsidRPr="00F73CDF" w:rsidRDefault="00F73CDF" w:rsidP="001C7DCB">
      <w:pPr>
        <w:pStyle w:val="Textkrper"/>
      </w:pPr>
    </w:p>
    <w:sectPr w:rsidR="00F73CDF" w:rsidRPr="00F73CDF" w:rsidSect="00E00686">
      <w:headerReference w:type="default" r:id="rId8"/>
      <w:footerReference w:type="default" r:id="rId9"/>
      <w:footnotePr>
        <w:pos w:val="beneathText"/>
        <w:numRestart w:val="eachSect"/>
      </w:footnotePr>
      <w:pgSz w:w="11906" w:h="16838" w:code="9"/>
      <w:pgMar w:top="2381" w:right="794" w:bottom="1418" w:left="2268" w:header="851" w:footer="851" w:gutter="0"/>
      <w:cols w:sep="1"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686" w:rsidRDefault="00E00686">
      <w:r>
        <w:separator/>
      </w:r>
    </w:p>
  </w:endnote>
  <w:endnote w:type="continuationSeparator" w:id="0">
    <w:p w:rsidR="00E00686" w:rsidRDefault="00E0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um">
    <w:panose1 w:val="00000000000000000000"/>
    <w:charset w:val="00"/>
    <w:family w:val="auto"/>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686" w:rsidRPr="001A29CB" w:rsidRDefault="00E00686" w:rsidP="00325B63">
    <w:pPr>
      <w:pStyle w:val="Fuzeile"/>
      <w:tabs>
        <w:tab w:val="clear" w:pos="1701"/>
      </w:tabs>
      <w:jc w:val="left"/>
    </w:pPr>
    <w:r w:rsidRPr="00325B63">
      <w:t xml:space="preserve">© BG </w:t>
    </w:r>
    <w:r>
      <w:rPr>
        <w:noProof/>
        <w:snapToGrid/>
      </w:rPr>
      <mc:AlternateContent>
        <mc:Choice Requires="wps">
          <w:drawing>
            <wp:anchor distT="0" distB="0" distL="114300" distR="114300" simplePos="0" relativeHeight="251656704" behindDoc="0" locked="1" layoutInCell="1" allowOverlap="1" wp14:anchorId="7FECA8FC" wp14:editId="351BBD10">
              <wp:simplePos x="0" y="0"/>
              <wp:positionH relativeFrom="page">
                <wp:posOffset>1422400</wp:posOffset>
              </wp:positionH>
              <wp:positionV relativeFrom="paragraph">
                <wp:posOffset>-147320</wp:posOffset>
              </wp:positionV>
              <wp:extent cx="5652135" cy="0"/>
              <wp:effectExtent l="0" t="0" r="0" b="0"/>
              <wp:wrapNone/>
              <wp:docPr id="1"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2pt,-11.6pt" to="557.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QGFQIAACs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" strokeweight="1.5pt">
              <w10:wrap anchorx="page"/>
              <w10:anchorlock/>
            </v:line>
          </w:pict>
        </mc:Fallback>
      </mc:AlternateContent>
    </w:r>
    <w:r>
      <w:t>RCI</w:t>
    </w:r>
    <w:r>
      <w:tab/>
    </w:r>
    <w:r w:rsidRPr="00325B63">
      <w:t>Seite</w:t>
    </w:r>
    <w:r w:rsidRPr="00325B63">
      <w:rPr>
        <w:rStyle w:val="Seitenzahl"/>
      </w:rPr>
      <w:t xml:space="preserve"> </w:t>
    </w:r>
    <w:r w:rsidRPr="00325B63">
      <w:rPr>
        <w:rStyle w:val="Seitenzahl"/>
      </w:rPr>
      <w:fldChar w:fldCharType="begin"/>
    </w:r>
    <w:r w:rsidRPr="00325B63">
      <w:rPr>
        <w:rStyle w:val="Seitenzahl"/>
      </w:rPr>
      <w:instrText xml:space="preserve"> PAGE </w:instrText>
    </w:r>
    <w:r w:rsidRPr="00325B63">
      <w:rPr>
        <w:rStyle w:val="Seitenzahl"/>
      </w:rPr>
      <w:fldChar w:fldCharType="separate"/>
    </w:r>
    <w:r w:rsidR="001B41ED">
      <w:rPr>
        <w:rStyle w:val="Seitenzahl"/>
        <w:noProof/>
      </w:rPr>
      <w:t>1</w:t>
    </w:r>
    <w:r w:rsidRPr="00325B63">
      <w:rPr>
        <w:rStyle w:val="Seitenzahl"/>
      </w:rPr>
      <w:fldChar w:fldCharType="end"/>
    </w:r>
    <w:r w:rsidRPr="00325B63">
      <w:t xml:space="preserve"> von </w:t>
    </w:r>
    <w:r w:rsidRPr="00325B63">
      <w:fldChar w:fldCharType="begin"/>
    </w:r>
    <w:r w:rsidRPr="00325B63">
      <w:instrText xml:space="preserve"> NUMPAGES  </w:instrText>
    </w:r>
    <w:r w:rsidRPr="00325B63">
      <w:fldChar w:fldCharType="separate"/>
    </w:r>
    <w:r w:rsidR="001B41ED">
      <w:rPr>
        <w:noProof/>
      </w:rPr>
      <w:t>2</w:t>
    </w:r>
    <w:r w:rsidRPr="00325B6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686" w:rsidRDefault="00E00686" w:rsidP="0086475F">
      <w:pPr>
        <w:spacing w:before="120" w:after="120"/>
      </w:pPr>
      <w:r>
        <w:separator/>
      </w:r>
    </w:p>
  </w:footnote>
  <w:footnote w:type="continuationSeparator" w:id="0">
    <w:p w:rsidR="00E00686" w:rsidRDefault="00E00686">
      <w:r>
        <w:continuationSeparator/>
      </w:r>
    </w:p>
  </w:footnote>
  <w:footnote w:id="1">
    <w:p w:rsidR="00E00686" w:rsidRDefault="00E00686">
      <w:pPr>
        <w:pStyle w:val="Funotentext"/>
      </w:pPr>
      <w:r>
        <w:rPr>
          <w:rStyle w:val="Funotenzeichen"/>
        </w:rPr>
        <w:footnoteRef/>
      </w:r>
      <w:r>
        <w:t xml:space="preserve"> Nichtzutreffendes bitte streichen.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686" w:rsidRDefault="00E00686" w:rsidP="00895BC7">
    <w:pPr>
      <w:ind w:left="-3828" w:right="-1"/>
    </w:pPr>
    <w:r>
      <w:rPr>
        <w:noProof/>
      </w:rPr>
      <mc:AlternateContent>
        <mc:Choice Requires="wpg">
          <w:drawing>
            <wp:anchor distT="0" distB="0" distL="114300" distR="114300" simplePos="0" relativeHeight="251658752" behindDoc="0" locked="1" layoutInCell="1" allowOverlap="1" wp14:anchorId="30131FEC" wp14:editId="68BC5D33">
              <wp:simplePos x="0" y="0"/>
              <wp:positionH relativeFrom="column">
                <wp:posOffset>-29845</wp:posOffset>
              </wp:positionH>
              <wp:positionV relativeFrom="paragraph">
                <wp:posOffset>-194945</wp:posOffset>
              </wp:positionV>
              <wp:extent cx="5175250" cy="617220"/>
              <wp:effectExtent l="0" t="0" r="0" b="0"/>
              <wp:wrapNone/>
              <wp:docPr id="3"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0" cy="617220"/>
                        <a:chOff x="4706" y="596"/>
                        <a:chExt cx="8150" cy="972"/>
                      </a:xfrm>
                    </wpg:grpSpPr>
                    <pic:pic xmlns:pic="http://schemas.openxmlformats.org/drawingml/2006/picture">
                      <pic:nvPicPr>
                        <pic:cNvPr id="4" name="Picture 253" descr="logo_bgrc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06" y="596"/>
                          <a:ext cx="3765"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254" descr="Titel_Drehbu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526" y="1208"/>
                          <a:ext cx="33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52" o:spid="_x0000_s1026" style="position:absolute;margin-left:-2.35pt;margin-top:-15.35pt;width:407.5pt;height:48.6pt;z-index:251658752" coordorigin="4706,596" coordsize="8150,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3" o:spid="_x0000_s1027" type="#_x0000_t75" alt="logo_bgrci" style="position:absolute;left:4706;top:596;width:3765;height: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P1rLFAAAA2gAAAA8AAABkcnMvZG93bnJldi54bWxEj0FrwkAUhO+F/oflFbw1m9a2SMwqpaBN&#10;Dh4SBfH2yD6TaPZtyK6a/vuuUOhxmJlvmHQ5mk5caXCtZQUvUQyCuLK65VrBbrt6noFwHlljZ5kU&#10;/JCD5eLxIcVE2xsXdC19LQKEXYIKGu/7REpXNWTQRbYnDt7RDgZ9kEMt9YC3ADedfI3jD2mw5bDQ&#10;YE9fDVXn8mIUTLN4zPZFdy5zXpff61O+ObTvSk2exs85CE+j/w//tTOt4A3uV8INkI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z9ayxQAAANoAAAAPAAAAAAAAAAAAAAAA&#10;AJ8CAABkcnMvZG93bnJldi54bWxQSwUGAAAAAAQABAD3AAAAkQMAAAAA&#10;">
                <v:imagedata r:id="rId3" o:title="logo_bgrci"/>
              </v:shape>
              <v:shape id="Picture 254" o:spid="_x0000_s1028" type="#_x0000_t75" alt="Titel_Drehbuch" style="position:absolute;left:9526;top:1208;width:3330;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PZDHCAAAA2gAAAA8AAABkcnMvZG93bnJldi54bWxEj0+LwjAUxO+C3yE8wZumirtoNYoKLovg&#10;wT8UvD2aZ1ttXkoTtX77jbDgcZiZ3zCzRWNK8aDaFZYVDPoRCOLU6oIzBafjpjcG4TyyxtIyKXiR&#10;g8W83ZphrO2T9/Q4+EwECLsYFeTeV7GULs3JoOvbijh4F1sb9EHWmdQ1PgPclHIYRd/SYMFhIceK&#10;1jmlt8PdKMCt/zG7ye5evq771ZrPycgkiVLdTrOcgvDU+E/4v/2rFXzB+0q4AXL+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D2QxwgAAANoAAAAPAAAAAAAAAAAAAAAAAJ8C&#10;AABkcnMvZG93bnJldi54bWxQSwUGAAAAAAQABAD3AAAAjgMAAAAA&#10;">
                <v:imagedata r:id="rId4" o:title="Titel_Drehbuch"/>
              </v:shape>
              <w10:anchorlock/>
            </v:group>
          </w:pict>
        </mc:Fallback>
      </mc:AlternateContent>
    </w:r>
    <w:r>
      <w:rPr>
        <w:noProof/>
      </w:rPr>
      <mc:AlternateContent>
        <mc:Choice Requires="wps">
          <w:drawing>
            <wp:anchor distT="0" distB="0" distL="114300" distR="114300" simplePos="0" relativeHeight="251657728" behindDoc="0" locked="1" layoutInCell="1" allowOverlap="1" wp14:anchorId="1D505DC6" wp14:editId="2F2A2C27">
              <wp:simplePos x="0" y="0"/>
              <wp:positionH relativeFrom="page">
                <wp:posOffset>1422400</wp:posOffset>
              </wp:positionH>
              <wp:positionV relativeFrom="page">
                <wp:posOffset>1080135</wp:posOffset>
              </wp:positionV>
              <wp:extent cx="5652135" cy="0"/>
              <wp:effectExtent l="0" t="0" r="0" b="0"/>
              <wp:wrapNone/>
              <wp:docPr id="2"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pt,85.05pt" to="557.05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RKzFQIAACsEAAAOAAAAZHJzL2Uyb0RvYy54bWysU8uu2yAQ3VfqPyD2iR/XSR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" strokeweight="1.5pt">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2A62FE"/>
    <w:lvl w:ilvl="0">
      <w:numFmt w:val="decimal"/>
      <w:lvlText w:val="*"/>
      <w:lvlJc w:val="left"/>
    </w:lvl>
  </w:abstractNum>
  <w:abstractNum w:abstractNumId="1">
    <w:nsid w:val="01C91F38"/>
    <w:multiLevelType w:val="hybridMultilevel"/>
    <w:tmpl w:val="3BB05D90"/>
    <w:lvl w:ilvl="0" w:tplc="B6488D88">
      <w:start w:val="2"/>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95B29E3"/>
    <w:multiLevelType w:val="hybridMultilevel"/>
    <w:tmpl w:val="02A4C354"/>
    <w:lvl w:ilvl="0" w:tplc="0407000F">
      <w:start w:val="1"/>
      <w:numFmt w:val="decimal"/>
      <w:lvlText w:val="%1."/>
      <w:lvlJc w:val="left"/>
      <w:pPr>
        <w:tabs>
          <w:tab w:val="num" w:pos="360"/>
        </w:tabs>
        <w:ind w:left="360" w:hanging="360"/>
      </w:pPr>
      <w:rPr>
        <w:rFont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B3644DF"/>
    <w:multiLevelType w:val="hybridMultilevel"/>
    <w:tmpl w:val="AA20203C"/>
    <w:lvl w:ilvl="0" w:tplc="1B6C3D6A">
      <w:start w:val="1"/>
      <w:numFmt w:val="bullet"/>
      <w:pStyle w:val="FunoteAufzhlungA"/>
      <w:lvlText w:val="–"/>
      <w:lvlJc w:val="left"/>
      <w:pPr>
        <w:tabs>
          <w:tab w:val="num" w:pos="360"/>
        </w:tabs>
        <w:ind w:left="360" w:hanging="360"/>
      </w:pPr>
      <w:rPr>
        <w:rFonts w:ascii="Optimum" w:hAnsi="Optimum" w:hint="default"/>
        <w:color w:val="auto"/>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16910DF"/>
    <w:multiLevelType w:val="multilevel"/>
    <w:tmpl w:val="C24A445E"/>
    <w:lvl w:ilvl="0">
      <w:start w:val="1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5A7B1B"/>
    <w:multiLevelType w:val="hybridMultilevel"/>
    <w:tmpl w:val="7BCA64DE"/>
    <w:lvl w:ilvl="0" w:tplc="1E04EF2A">
      <w:start w:val="1"/>
      <w:numFmt w:val="decimal"/>
      <w:lvlText w:val="%1."/>
      <w:lvlJc w:val="left"/>
      <w:pPr>
        <w:tabs>
          <w:tab w:val="num" w:pos="360"/>
        </w:tabs>
        <w:ind w:left="360" w:hanging="360"/>
      </w:pPr>
      <w:rPr>
        <w:rFont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EAC5972"/>
    <w:multiLevelType w:val="hybridMultilevel"/>
    <w:tmpl w:val="3F587F98"/>
    <w:lvl w:ilvl="0" w:tplc="665A1296">
      <w:start w:val="1"/>
      <w:numFmt w:val="decimal"/>
      <w:pStyle w:val="FunoteAuzhlZifferA"/>
      <w:lvlText w:val="%1."/>
      <w:lvlJc w:val="left"/>
      <w:pPr>
        <w:tabs>
          <w:tab w:val="num" w:pos="360"/>
        </w:tabs>
        <w:ind w:left="360" w:hanging="360"/>
      </w:pPr>
      <w:rPr>
        <w:rFonts w:ascii="Arial" w:hAnsi="Arial" w:hint="default"/>
        <w:b w:val="0"/>
        <w:i w:val="0"/>
        <w:color w:val="auto"/>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4267D7E"/>
    <w:multiLevelType w:val="hybridMultilevel"/>
    <w:tmpl w:val="189C5E5E"/>
    <w:lvl w:ilvl="0" w:tplc="AC64024C">
      <w:start w:val="1"/>
      <w:numFmt w:val="decimal"/>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26704452"/>
    <w:multiLevelType w:val="multilevel"/>
    <w:tmpl w:val="6786D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C92E9D"/>
    <w:multiLevelType w:val="multilevel"/>
    <w:tmpl w:val="0DBE8352"/>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AF23FF"/>
    <w:multiLevelType w:val="multilevel"/>
    <w:tmpl w:val="4FD89CA8"/>
    <w:lvl w:ilvl="0">
      <w:start w:val="1"/>
      <w:numFmt w:val="bullet"/>
      <w:lvlText w:val=""/>
      <w:lvlJc w:val="left"/>
      <w:pPr>
        <w:tabs>
          <w:tab w:val="num" w:pos="340"/>
        </w:tabs>
        <w:ind w:left="340" w:hanging="34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113740B"/>
    <w:multiLevelType w:val="hybridMultilevel"/>
    <w:tmpl w:val="FF3E7172"/>
    <w:lvl w:ilvl="0" w:tplc="3368654C">
      <w:start w:val="1"/>
      <w:numFmt w:val="decimal"/>
      <w:pStyle w:val="AufzhlungZifferA"/>
      <w:lvlText w:val="%1."/>
      <w:lvlJc w:val="left"/>
      <w:pPr>
        <w:tabs>
          <w:tab w:val="num" w:pos="360"/>
        </w:tabs>
        <w:ind w:left="360" w:hanging="360"/>
      </w:pPr>
      <w:rPr>
        <w:rFont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4E7457A"/>
    <w:multiLevelType w:val="multilevel"/>
    <w:tmpl w:val="56E4C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E37634"/>
    <w:multiLevelType w:val="multilevel"/>
    <w:tmpl w:val="FF3E7172"/>
    <w:lvl w:ilvl="0">
      <w:start w:val="1"/>
      <w:numFmt w:val="decimal"/>
      <w:lvlText w:val="%1."/>
      <w:lvlJc w:val="left"/>
      <w:pPr>
        <w:tabs>
          <w:tab w:val="num" w:pos="360"/>
        </w:tabs>
        <w:ind w:left="360" w:hanging="360"/>
      </w:pPr>
      <w:rPr>
        <w:rFont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32E05E3"/>
    <w:multiLevelType w:val="hybridMultilevel"/>
    <w:tmpl w:val="CDDAD034"/>
    <w:lvl w:ilvl="0">
      <w:start w:val="1"/>
      <w:numFmt w:val="bullet"/>
      <w:pStyle w:val="AufzhlungStrukturplan"/>
      <w:lvlText w:val=""/>
      <w:lvlJc w:val="left"/>
      <w:pPr>
        <w:tabs>
          <w:tab w:val="num" w:pos="720"/>
        </w:tabs>
        <w:ind w:left="720" w:hanging="360"/>
      </w:pPr>
      <w:rPr>
        <w:rFonts w:ascii="Symbol" w:hAnsi="Symbol" w:hint="default"/>
        <w:b/>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5B755581"/>
    <w:multiLevelType w:val="multilevel"/>
    <w:tmpl w:val="F3A24D76"/>
    <w:lvl w:ilvl="0">
      <w:start w:val="3"/>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CAA3C80"/>
    <w:multiLevelType w:val="multilevel"/>
    <w:tmpl w:val="52D66A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451C71"/>
    <w:multiLevelType w:val="hybridMultilevel"/>
    <w:tmpl w:val="4FD89CA8"/>
    <w:lvl w:ilvl="0" w:tplc="FFFFFFFF">
      <w:start w:val="1"/>
      <w:numFmt w:val="bullet"/>
      <w:pStyle w:val="AufzhlungAnfang"/>
      <w:lvlText w:val=""/>
      <w:lvlJc w:val="left"/>
      <w:pPr>
        <w:tabs>
          <w:tab w:val="num" w:pos="340"/>
        </w:tabs>
        <w:ind w:left="340" w:hanging="34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67D77BB1"/>
    <w:multiLevelType w:val="multilevel"/>
    <w:tmpl w:val="25686508"/>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82920D9"/>
    <w:multiLevelType w:val="hybridMultilevel"/>
    <w:tmpl w:val="4EB6093C"/>
    <w:lvl w:ilvl="0" w:tplc="61F44B74">
      <w:start w:val="1"/>
      <w:numFmt w:val="decimal"/>
      <w:pStyle w:val="TitelInhaltsverzeichnis"/>
      <w:lvlText w:val="%1."/>
      <w:lvlJc w:val="left"/>
      <w:pPr>
        <w:tabs>
          <w:tab w:val="num" w:pos="340"/>
        </w:tabs>
        <w:ind w:left="340" w:hanging="340"/>
      </w:pPr>
      <w:rPr>
        <w:rFonts w:ascii="Arial" w:hAnsi="Arial" w:hint="default"/>
        <w:b/>
        <w:i w:val="0"/>
        <w:sz w:val="20"/>
        <w:szCs w:val="20"/>
      </w:rPr>
    </w:lvl>
    <w:lvl w:ilvl="1" w:tplc="04070003">
      <w:start w:val="1"/>
      <w:numFmt w:val="lowerLetter"/>
      <w:pStyle w:val="AufzhlungStrukturplan"/>
      <w:lvlText w:val="%2)"/>
      <w:lvlJc w:val="left"/>
      <w:pPr>
        <w:tabs>
          <w:tab w:val="num" w:pos="680"/>
        </w:tabs>
        <w:ind w:left="680" w:hanging="340"/>
      </w:pPr>
      <w:rPr>
        <w:rFonts w:hint="default"/>
        <w:b/>
        <w:i w:val="0"/>
        <w:sz w:val="20"/>
        <w:szCs w:val="20"/>
      </w:r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20">
    <w:nsid w:val="78506860"/>
    <w:multiLevelType w:val="hybridMultilevel"/>
    <w:tmpl w:val="9F6A4F10"/>
    <w:lvl w:ilvl="0">
      <w:start w:val="1"/>
      <w:numFmt w:val="decimal"/>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7E670398"/>
    <w:multiLevelType w:val="hybridMultilevel"/>
    <w:tmpl w:val="6374D3BC"/>
    <w:lvl w:ilvl="0" w:tplc="FFFFFFFF">
      <w:start w:val="1"/>
      <w:numFmt w:val="bullet"/>
      <w:pStyle w:val="AufzhlungEnde"/>
      <w:lvlText w:val=""/>
      <w:lvlJc w:val="left"/>
      <w:pPr>
        <w:tabs>
          <w:tab w:val="num" w:pos="340"/>
        </w:tabs>
        <w:ind w:left="340" w:hanging="34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7FF4120C"/>
    <w:multiLevelType w:val="hybridMultilevel"/>
    <w:tmpl w:val="0526F2B8"/>
    <w:lvl w:ilvl="0" w:tplc="AF3298D2">
      <w:start w:val="1"/>
      <w:numFmt w:val="decimal"/>
      <w:lvlText w:val="%1."/>
      <w:lvlJc w:val="left"/>
      <w:pPr>
        <w:tabs>
          <w:tab w:val="num" w:pos="360"/>
        </w:tabs>
        <w:ind w:left="360" w:hanging="360"/>
      </w:pPr>
      <w:rPr>
        <w:rFonts w:hint="default"/>
        <w:color w:val="auto"/>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1"/>
  </w:num>
  <w:num w:numId="3">
    <w:abstractNumId w:val="9"/>
  </w:num>
  <w:num w:numId="4">
    <w:abstractNumId w:val="15"/>
  </w:num>
  <w:num w:numId="5">
    <w:abstractNumId w:val="3"/>
  </w:num>
  <w:num w:numId="6">
    <w:abstractNumId w:val="7"/>
  </w:num>
  <w:num w:numId="7">
    <w:abstractNumId w:val="18"/>
  </w:num>
  <w:num w:numId="8">
    <w:abstractNumId w:val="1"/>
  </w:num>
  <w:num w:numId="9">
    <w:abstractNumId w:val="20"/>
  </w:num>
  <w:num w:numId="10">
    <w:abstractNumId w:val="4"/>
  </w:num>
  <w:num w:numId="11">
    <w:abstractNumId w:val="10"/>
  </w:num>
  <w:num w:numId="12">
    <w:abstractNumId w:val="12"/>
  </w:num>
  <w:num w:numId="13">
    <w:abstractNumId w:val="2"/>
  </w:num>
  <w:num w:numId="14">
    <w:abstractNumId w:val="22"/>
  </w:num>
  <w:num w:numId="15">
    <w:abstractNumId w:val="14"/>
  </w:num>
  <w:num w:numId="16">
    <w:abstractNumId w:val="19"/>
  </w:num>
  <w:num w:numId="17">
    <w:abstractNumId w:val="0"/>
    <w:lvlOverride w:ilvl="0">
      <w:lvl w:ilvl="0">
        <w:start w:val="1"/>
        <w:numFmt w:val="bullet"/>
        <w:lvlText w:val=""/>
        <w:legacy w:legacy="1" w:legacySpace="0" w:legacyIndent="283"/>
        <w:lvlJc w:val="left"/>
        <w:pPr>
          <w:ind w:left="567" w:hanging="283"/>
        </w:pPr>
        <w:rPr>
          <w:rFonts w:ascii="Symbol" w:hAnsi="Symbol" w:cs="Times New Roman" w:hint="default"/>
        </w:rPr>
      </w:lvl>
    </w:lvlOverride>
  </w:num>
  <w:num w:numId="18">
    <w:abstractNumId w:val="8"/>
  </w:num>
  <w:num w:numId="19">
    <w:abstractNumId w:val="6"/>
  </w:num>
  <w:num w:numId="20">
    <w:abstractNumId w:val="5"/>
  </w:num>
  <w:num w:numId="21">
    <w:abstractNumId w:val="11"/>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de-DE" w:vendorID="64" w:dllVersion="131078" w:nlCheck="1" w:checkStyle="1"/>
  <w:activeWritingStyle w:appName="MSWord" w:lang="en-GB"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o:colormenu v:ext="edit" fillcolor="none" strokecolor="none"/>
    </o:shapedefaults>
    <o:shapelayout v:ext="edit">
      <o:regrouptable v:ext="edit">
        <o:entry new="1" old="0"/>
      </o:regrouptable>
    </o:shapelayout>
  </w:hdrShapeDefaults>
  <w:footnotePr>
    <w:pos w:val="beneathText"/>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8D5"/>
    <w:rsid w:val="00000432"/>
    <w:rsid w:val="00005C86"/>
    <w:rsid w:val="000109A9"/>
    <w:rsid w:val="00011D9E"/>
    <w:rsid w:val="00012BD3"/>
    <w:rsid w:val="00015D46"/>
    <w:rsid w:val="000200B0"/>
    <w:rsid w:val="000205D0"/>
    <w:rsid w:val="00021A35"/>
    <w:rsid w:val="000239EF"/>
    <w:rsid w:val="00027DD8"/>
    <w:rsid w:val="000304A8"/>
    <w:rsid w:val="00030972"/>
    <w:rsid w:val="00032570"/>
    <w:rsid w:val="00032B34"/>
    <w:rsid w:val="00033924"/>
    <w:rsid w:val="000362B9"/>
    <w:rsid w:val="000370A7"/>
    <w:rsid w:val="0003754F"/>
    <w:rsid w:val="00037708"/>
    <w:rsid w:val="00040B61"/>
    <w:rsid w:val="000420C7"/>
    <w:rsid w:val="000424BE"/>
    <w:rsid w:val="000469DD"/>
    <w:rsid w:val="000478E7"/>
    <w:rsid w:val="00052CE7"/>
    <w:rsid w:val="00052DA0"/>
    <w:rsid w:val="000539BA"/>
    <w:rsid w:val="00054395"/>
    <w:rsid w:val="000546A8"/>
    <w:rsid w:val="000550F2"/>
    <w:rsid w:val="00055DE4"/>
    <w:rsid w:val="0005721D"/>
    <w:rsid w:val="000575BE"/>
    <w:rsid w:val="00060445"/>
    <w:rsid w:val="00062B45"/>
    <w:rsid w:val="00062C59"/>
    <w:rsid w:val="000650C4"/>
    <w:rsid w:val="00070318"/>
    <w:rsid w:val="00070371"/>
    <w:rsid w:val="000708C3"/>
    <w:rsid w:val="00070EEB"/>
    <w:rsid w:val="0007145D"/>
    <w:rsid w:val="000720DE"/>
    <w:rsid w:val="00073F0D"/>
    <w:rsid w:val="00073F80"/>
    <w:rsid w:val="00074EBB"/>
    <w:rsid w:val="0007720D"/>
    <w:rsid w:val="00077CFC"/>
    <w:rsid w:val="00077D56"/>
    <w:rsid w:val="000812BF"/>
    <w:rsid w:val="00082975"/>
    <w:rsid w:val="00082C38"/>
    <w:rsid w:val="000845B1"/>
    <w:rsid w:val="00085F18"/>
    <w:rsid w:val="0008797F"/>
    <w:rsid w:val="0009097B"/>
    <w:rsid w:val="00090D6B"/>
    <w:rsid w:val="00091931"/>
    <w:rsid w:val="00091A47"/>
    <w:rsid w:val="00092BB2"/>
    <w:rsid w:val="00092E78"/>
    <w:rsid w:val="0009405D"/>
    <w:rsid w:val="00094E05"/>
    <w:rsid w:val="00095003"/>
    <w:rsid w:val="00096840"/>
    <w:rsid w:val="00096E3B"/>
    <w:rsid w:val="0009707B"/>
    <w:rsid w:val="000A041B"/>
    <w:rsid w:val="000A20EA"/>
    <w:rsid w:val="000A5A52"/>
    <w:rsid w:val="000B0FA8"/>
    <w:rsid w:val="000B1950"/>
    <w:rsid w:val="000B1F51"/>
    <w:rsid w:val="000B2AC7"/>
    <w:rsid w:val="000B4C76"/>
    <w:rsid w:val="000B5B84"/>
    <w:rsid w:val="000B6448"/>
    <w:rsid w:val="000B71E4"/>
    <w:rsid w:val="000B7445"/>
    <w:rsid w:val="000B7EF1"/>
    <w:rsid w:val="000C09D5"/>
    <w:rsid w:val="000C2560"/>
    <w:rsid w:val="000C3913"/>
    <w:rsid w:val="000D08E3"/>
    <w:rsid w:val="000D31F7"/>
    <w:rsid w:val="000D3831"/>
    <w:rsid w:val="000D452A"/>
    <w:rsid w:val="000D52EB"/>
    <w:rsid w:val="000E3B0A"/>
    <w:rsid w:val="000E4DE6"/>
    <w:rsid w:val="000E5C33"/>
    <w:rsid w:val="000E6445"/>
    <w:rsid w:val="000E7B57"/>
    <w:rsid w:val="000F3CC1"/>
    <w:rsid w:val="001010CB"/>
    <w:rsid w:val="00102D78"/>
    <w:rsid w:val="001104C1"/>
    <w:rsid w:val="00110DF8"/>
    <w:rsid w:val="00110E73"/>
    <w:rsid w:val="00115FFA"/>
    <w:rsid w:val="001178EB"/>
    <w:rsid w:val="00117F23"/>
    <w:rsid w:val="0012042F"/>
    <w:rsid w:val="00134A27"/>
    <w:rsid w:val="001359AE"/>
    <w:rsid w:val="00141BF0"/>
    <w:rsid w:val="001437CA"/>
    <w:rsid w:val="00143C86"/>
    <w:rsid w:val="001440BC"/>
    <w:rsid w:val="001455CE"/>
    <w:rsid w:val="00146810"/>
    <w:rsid w:val="00146859"/>
    <w:rsid w:val="00146FE5"/>
    <w:rsid w:val="00147BBE"/>
    <w:rsid w:val="00150DE3"/>
    <w:rsid w:val="00152343"/>
    <w:rsid w:val="0015662A"/>
    <w:rsid w:val="00162B2A"/>
    <w:rsid w:val="00163475"/>
    <w:rsid w:val="00163DE5"/>
    <w:rsid w:val="001654DE"/>
    <w:rsid w:val="00167AAF"/>
    <w:rsid w:val="0017006B"/>
    <w:rsid w:val="001703E8"/>
    <w:rsid w:val="0017078E"/>
    <w:rsid w:val="00171C91"/>
    <w:rsid w:val="00174286"/>
    <w:rsid w:val="00174AC4"/>
    <w:rsid w:val="00177FD4"/>
    <w:rsid w:val="001856B4"/>
    <w:rsid w:val="00185D9A"/>
    <w:rsid w:val="00186599"/>
    <w:rsid w:val="00187B02"/>
    <w:rsid w:val="001912EC"/>
    <w:rsid w:val="00191C4B"/>
    <w:rsid w:val="00192AC8"/>
    <w:rsid w:val="0019324E"/>
    <w:rsid w:val="00193617"/>
    <w:rsid w:val="00193F52"/>
    <w:rsid w:val="0019427B"/>
    <w:rsid w:val="00197970"/>
    <w:rsid w:val="00197BA8"/>
    <w:rsid w:val="001A1403"/>
    <w:rsid w:val="001A29CB"/>
    <w:rsid w:val="001A4776"/>
    <w:rsid w:val="001A7251"/>
    <w:rsid w:val="001A7DCD"/>
    <w:rsid w:val="001B1A7E"/>
    <w:rsid w:val="001B1B6E"/>
    <w:rsid w:val="001B41ED"/>
    <w:rsid w:val="001B422E"/>
    <w:rsid w:val="001B5C92"/>
    <w:rsid w:val="001B5FEA"/>
    <w:rsid w:val="001B67BD"/>
    <w:rsid w:val="001B771A"/>
    <w:rsid w:val="001C1A60"/>
    <w:rsid w:val="001C62D1"/>
    <w:rsid w:val="001C6BD7"/>
    <w:rsid w:val="001C7930"/>
    <w:rsid w:val="001C7B46"/>
    <w:rsid w:val="001C7DCB"/>
    <w:rsid w:val="001D1A17"/>
    <w:rsid w:val="001D33EA"/>
    <w:rsid w:val="001D5534"/>
    <w:rsid w:val="001D69B0"/>
    <w:rsid w:val="001E0653"/>
    <w:rsid w:val="001E0B31"/>
    <w:rsid w:val="001E24A9"/>
    <w:rsid w:val="001E3565"/>
    <w:rsid w:val="001E4DB3"/>
    <w:rsid w:val="001F0765"/>
    <w:rsid w:val="001F1CE5"/>
    <w:rsid w:val="001F2591"/>
    <w:rsid w:val="001F77F8"/>
    <w:rsid w:val="00201407"/>
    <w:rsid w:val="00203713"/>
    <w:rsid w:val="0020414F"/>
    <w:rsid w:val="0020436C"/>
    <w:rsid w:val="002102C2"/>
    <w:rsid w:val="002106BE"/>
    <w:rsid w:val="00211618"/>
    <w:rsid w:val="00217337"/>
    <w:rsid w:val="00217D20"/>
    <w:rsid w:val="00221911"/>
    <w:rsid w:val="00221996"/>
    <w:rsid w:val="002219BE"/>
    <w:rsid w:val="00223115"/>
    <w:rsid w:val="002235B8"/>
    <w:rsid w:val="00227F96"/>
    <w:rsid w:val="00230FBB"/>
    <w:rsid w:val="00231987"/>
    <w:rsid w:val="002325FA"/>
    <w:rsid w:val="00236AFA"/>
    <w:rsid w:val="00240863"/>
    <w:rsid w:val="00240CBC"/>
    <w:rsid w:val="002411CA"/>
    <w:rsid w:val="002413FF"/>
    <w:rsid w:val="0024221F"/>
    <w:rsid w:val="00244311"/>
    <w:rsid w:val="002472BE"/>
    <w:rsid w:val="0025078C"/>
    <w:rsid w:val="002510AB"/>
    <w:rsid w:val="002512FB"/>
    <w:rsid w:val="002516BC"/>
    <w:rsid w:val="00251A41"/>
    <w:rsid w:val="002532A7"/>
    <w:rsid w:val="002532B9"/>
    <w:rsid w:val="00253BE9"/>
    <w:rsid w:val="00255F05"/>
    <w:rsid w:val="00261E6F"/>
    <w:rsid w:val="00262885"/>
    <w:rsid w:val="00265453"/>
    <w:rsid w:val="002666EF"/>
    <w:rsid w:val="00271AE5"/>
    <w:rsid w:val="002721EB"/>
    <w:rsid w:val="00272D29"/>
    <w:rsid w:val="00273F9C"/>
    <w:rsid w:val="00274BB1"/>
    <w:rsid w:val="00275E68"/>
    <w:rsid w:val="00280029"/>
    <w:rsid w:val="00280052"/>
    <w:rsid w:val="00280D02"/>
    <w:rsid w:val="0028262F"/>
    <w:rsid w:val="0028269A"/>
    <w:rsid w:val="00284259"/>
    <w:rsid w:val="00285B65"/>
    <w:rsid w:val="00286B43"/>
    <w:rsid w:val="00287A51"/>
    <w:rsid w:val="0029004B"/>
    <w:rsid w:val="002909FF"/>
    <w:rsid w:val="00294BBD"/>
    <w:rsid w:val="00294ED0"/>
    <w:rsid w:val="0029543D"/>
    <w:rsid w:val="00295ACC"/>
    <w:rsid w:val="00296036"/>
    <w:rsid w:val="0029619E"/>
    <w:rsid w:val="002A310F"/>
    <w:rsid w:val="002A6C5A"/>
    <w:rsid w:val="002B4EC0"/>
    <w:rsid w:val="002B625F"/>
    <w:rsid w:val="002B6D33"/>
    <w:rsid w:val="002B7584"/>
    <w:rsid w:val="002C2CC5"/>
    <w:rsid w:val="002C3A93"/>
    <w:rsid w:val="002C3B79"/>
    <w:rsid w:val="002C44EF"/>
    <w:rsid w:val="002C544C"/>
    <w:rsid w:val="002C5774"/>
    <w:rsid w:val="002C692B"/>
    <w:rsid w:val="002C6C08"/>
    <w:rsid w:val="002D2AC6"/>
    <w:rsid w:val="002D37FD"/>
    <w:rsid w:val="002D442B"/>
    <w:rsid w:val="002E09AE"/>
    <w:rsid w:val="002E0BF6"/>
    <w:rsid w:val="002E5FDB"/>
    <w:rsid w:val="002E60A1"/>
    <w:rsid w:val="002E6163"/>
    <w:rsid w:val="002E7247"/>
    <w:rsid w:val="002F0818"/>
    <w:rsid w:val="002F3845"/>
    <w:rsid w:val="002F3B3F"/>
    <w:rsid w:val="002F7848"/>
    <w:rsid w:val="003010B5"/>
    <w:rsid w:val="00301319"/>
    <w:rsid w:val="0030281D"/>
    <w:rsid w:val="003035BA"/>
    <w:rsid w:val="003049ED"/>
    <w:rsid w:val="003067AE"/>
    <w:rsid w:val="003068AB"/>
    <w:rsid w:val="00306C1A"/>
    <w:rsid w:val="00307D69"/>
    <w:rsid w:val="0031188C"/>
    <w:rsid w:val="00311BED"/>
    <w:rsid w:val="00312B7A"/>
    <w:rsid w:val="00315AD3"/>
    <w:rsid w:val="003160F1"/>
    <w:rsid w:val="0031674B"/>
    <w:rsid w:val="003202EB"/>
    <w:rsid w:val="00321AC1"/>
    <w:rsid w:val="00322A5B"/>
    <w:rsid w:val="003252DE"/>
    <w:rsid w:val="00325B63"/>
    <w:rsid w:val="00326E51"/>
    <w:rsid w:val="003300AD"/>
    <w:rsid w:val="00330273"/>
    <w:rsid w:val="00331103"/>
    <w:rsid w:val="00331D71"/>
    <w:rsid w:val="003326B4"/>
    <w:rsid w:val="00335438"/>
    <w:rsid w:val="00336183"/>
    <w:rsid w:val="00340A35"/>
    <w:rsid w:val="00340DBE"/>
    <w:rsid w:val="0034342B"/>
    <w:rsid w:val="00343FE2"/>
    <w:rsid w:val="0034633C"/>
    <w:rsid w:val="00346C75"/>
    <w:rsid w:val="00350C7E"/>
    <w:rsid w:val="00351983"/>
    <w:rsid w:val="0035215D"/>
    <w:rsid w:val="00352364"/>
    <w:rsid w:val="003524E4"/>
    <w:rsid w:val="003560C3"/>
    <w:rsid w:val="00356C4C"/>
    <w:rsid w:val="0036169B"/>
    <w:rsid w:val="003658EF"/>
    <w:rsid w:val="00372E8B"/>
    <w:rsid w:val="00374399"/>
    <w:rsid w:val="0037683F"/>
    <w:rsid w:val="00380161"/>
    <w:rsid w:val="00381FD4"/>
    <w:rsid w:val="00384319"/>
    <w:rsid w:val="00384E54"/>
    <w:rsid w:val="00384EA2"/>
    <w:rsid w:val="003909BD"/>
    <w:rsid w:val="00390A88"/>
    <w:rsid w:val="003916CC"/>
    <w:rsid w:val="00393F7D"/>
    <w:rsid w:val="003940FB"/>
    <w:rsid w:val="00397BDB"/>
    <w:rsid w:val="003A087A"/>
    <w:rsid w:val="003A228E"/>
    <w:rsid w:val="003A62B4"/>
    <w:rsid w:val="003B09B6"/>
    <w:rsid w:val="003B5D71"/>
    <w:rsid w:val="003C2B72"/>
    <w:rsid w:val="003C3580"/>
    <w:rsid w:val="003C3936"/>
    <w:rsid w:val="003C3FD6"/>
    <w:rsid w:val="003C5E50"/>
    <w:rsid w:val="003C64F0"/>
    <w:rsid w:val="003D02CF"/>
    <w:rsid w:val="003D2930"/>
    <w:rsid w:val="003D5E1B"/>
    <w:rsid w:val="003D7B1F"/>
    <w:rsid w:val="003D7D7A"/>
    <w:rsid w:val="003E0F0F"/>
    <w:rsid w:val="003E2402"/>
    <w:rsid w:val="003E3C68"/>
    <w:rsid w:val="003F04DB"/>
    <w:rsid w:val="003F053C"/>
    <w:rsid w:val="003F09C2"/>
    <w:rsid w:val="003F0DBC"/>
    <w:rsid w:val="003F304F"/>
    <w:rsid w:val="003F3DC8"/>
    <w:rsid w:val="003F43D9"/>
    <w:rsid w:val="003F46C0"/>
    <w:rsid w:val="003F697E"/>
    <w:rsid w:val="004011A8"/>
    <w:rsid w:val="00401734"/>
    <w:rsid w:val="00404345"/>
    <w:rsid w:val="0040493B"/>
    <w:rsid w:val="00405293"/>
    <w:rsid w:val="00405A7B"/>
    <w:rsid w:val="00410DAF"/>
    <w:rsid w:val="00411B9A"/>
    <w:rsid w:val="004129EC"/>
    <w:rsid w:val="00413084"/>
    <w:rsid w:val="00414E1A"/>
    <w:rsid w:val="004167A2"/>
    <w:rsid w:val="00416C5B"/>
    <w:rsid w:val="00423BD7"/>
    <w:rsid w:val="00424C80"/>
    <w:rsid w:val="00425F1F"/>
    <w:rsid w:val="00427C34"/>
    <w:rsid w:val="00427EE5"/>
    <w:rsid w:val="0043135E"/>
    <w:rsid w:val="0043464A"/>
    <w:rsid w:val="00434715"/>
    <w:rsid w:val="0043578A"/>
    <w:rsid w:val="00435834"/>
    <w:rsid w:val="004408FB"/>
    <w:rsid w:val="004412F9"/>
    <w:rsid w:val="00443F7D"/>
    <w:rsid w:val="00443FD5"/>
    <w:rsid w:val="00444BB2"/>
    <w:rsid w:val="0044722D"/>
    <w:rsid w:val="00451163"/>
    <w:rsid w:val="004515E6"/>
    <w:rsid w:val="00452BBD"/>
    <w:rsid w:val="004537FC"/>
    <w:rsid w:val="00461D69"/>
    <w:rsid w:val="00461F5F"/>
    <w:rsid w:val="00463910"/>
    <w:rsid w:val="00464BAB"/>
    <w:rsid w:val="00465E75"/>
    <w:rsid w:val="00466C08"/>
    <w:rsid w:val="00466D58"/>
    <w:rsid w:val="004727CF"/>
    <w:rsid w:val="00476DBA"/>
    <w:rsid w:val="0047716B"/>
    <w:rsid w:val="00477DDD"/>
    <w:rsid w:val="00481B19"/>
    <w:rsid w:val="00483E5F"/>
    <w:rsid w:val="004859C3"/>
    <w:rsid w:val="00486E1F"/>
    <w:rsid w:val="0049063C"/>
    <w:rsid w:val="00490B15"/>
    <w:rsid w:val="00496D0B"/>
    <w:rsid w:val="00497095"/>
    <w:rsid w:val="004978A6"/>
    <w:rsid w:val="004A697B"/>
    <w:rsid w:val="004A7130"/>
    <w:rsid w:val="004B1CF1"/>
    <w:rsid w:val="004B3383"/>
    <w:rsid w:val="004B460A"/>
    <w:rsid w:val="004B4938"/>
    <w:rsid w:val="004B563E"/>
    <w:rsid w:val="004B5816"/>
    <w:rsid w:val="004B785A"/>
    <w:rsid w:val="004C51F4"/>
    <w:rsid w:val="004C6AFD"/>
    <w:rsid w:val="004C710C"/>
    <w:rsid w:val="004D138A"/>
    <w:rsid w:val="004D1F3F"/>
    <w:rsid w:val="004D3061"/>
    <w:rsid w:val="004D60E9"/>
    <w:rsid w:val="004D72BD"/>
    <w:rsid w:val="004E4351"/>
    <w:rsid w:val="004F1062"/>
    <w:rsid w:val="004F198F"/>
    <w:rsid w:val="004F1AD9"/>
    <w:rsid w:val="004F3C56"/>
    <w:rsid w:val="004F4BEF"/>
    <w:rsid w:val="004F68D9"/>
    <w:rsid w:val="00500D8E"/>
    <w:rsid w:val="00501E7D"/>
    <w:rsid w:val="00502322"/>
    <w:rsid w:val="00503F38"/>
    <w:rsid w:val="00504414"/>
    <w:rsid w:val="00507E91"/>
    <w:rsid w:val="005121FB"/>
    <w:rsid w:val="00515D24"/>
    <w:rsid w:val="005162AF"/>
    <w:rsid w:val="005175D1"/>
    <w:rsid w:val="0052020C"/>
    <w:rsid w:val="00523B9E"/>
    <w:rsid w:val="005252A1"/>
    <w:rsid w:val="00526EE8"/>
    <w:rsid w:val="00531A6C"/>
    <w:rsid w:val="005350BD"/>
    <w:rsid w:val="00535C11"/>
    <w:rsid w:val="005419B1"/>
    <w:rsid w:val="00542AF6"/>
    <w:rsid w:val="00542FE9"/>
    <w:rsid w:val="00543AB2"/>
    <w:rsid w:val="00544362"/>
    <w:rsid w:val="00550323"/>
    <w:rsid w:val="00550854"/>
    <w:rsid w:val="005542ED"/>
    <w:rsid w:val="0055460E"/>
    <w:rsid w:val="0055521A"/>
    <w:rsid w:val="00556911"/>
    <w:rsid w:val="00557224"/>
    <w:rsid w:val="00560CB4"/>
    <w:rsid w:val="00561B5A"/>
    <w:rsid w:val="005622B8"/>
    <w:rsid w:val="00563A7F"/>
    <w:rsid w:val="00564032"/>
    <w:rsid w:val="00564E33"/>
    <w:rsid w:val="00564EB9"/>
    <w:rsid w:val="00566CA2"/>
    <w:rsid w:val="005675F9"/>
    <w:rsid w:val="00567852"/>
    <w:rsid w:val="0057079E"/>
    <w:rsid w:val="00574E2C"/>
    <w:rsid w:val="005777D2"/>
    <w:rsid w:val="00581482"/>
    <w:rsid w:val="00583017"/>
    <w:rsid w:val="00584597"/>
    <w:rsid w:val="005873E5"/>
    <w:rsid w:val="0059273E"/>
    <w:rsid w:val="00594BAD"/>
    <w:rsid w:val="005A1822"/>
    <w:rsid w:val="005A3333"/>
    <w:rsid w:val="005A373B"/>
    <w:rsid w:val="005A60D1"/>
    <w:rsid w:val="005A70EA"/>
    <w:rsid w:val="005B1554"/>
    <w:rsid w:val="005B1DFD"/>
    <w:rsid w:val="005B3427"/>
    <w:rsid w:val="005B5A23"/>
    <w:rsid w:val="005C3133"/>
    <w:rsid w:val="005C5ABD"/>
    <w:rsid w:val="005C5C93"/>
    <w:rsid w:val="005C7508"/>
    <w:rsid w:val="005D132F"/>
    <w:rsid w:val="005D1966"/>
    <w:rsid w:val="005D1E74"/>
    <w:rsid w:val="005D29F1"/>
    <w:rsid w:val="005D4520"/>
    <w:rsid w:val="005D5107"/>
    <w:rsid w:val="005D680C"/>
    <w:rsid w:val="005D6A51"/>
    <w:rsid w:val="005D7153"/>
    <w:rsid w:val="005D73C2"/>
    <w:rsid w:val="005E1383"/>
    <w:rsid w:val="005E46DD"/>
    <w:rsid w:val="005E7F07"/>
    <w:rsid w:val="005F3A1C"/>
    <w:rsid w:val="005F42B3"/>
    <w:rsid w:val="005F4836"/>
    <w:rsid w:val="005F5A2F"/>
    <w:rsid w:val="005F740D"/>
    <w:rsid w:val="005F7DBB"/>
    <w:rsid w:val="00601AED"/>
    <w:rsid w:val="00602BA5"/>
    <w:rsid w:val="00602CC7"/>
    <w:rsid w:val="00607F05"/>
    <w:rsid w:val="00610731"/>
    <w:rsid w:val="00610FD7"/>
    <w:rsid w:val="006132EA"/>
    <w:rsid w:val="0061414D"/>
    <w:rsid w:val="00617886"/>
    <w:rsid w:val="0062090C"/>
    <w:rsid w:val="00621790"/>
    <w:rsid w:val="00621AF0"/>
    <w:rsid w:val="0062631A"/>
    <w:rsid w:val="00630827"/>
    <w:rsid w:val="0063394E"/>
    <w:rsid w:val="00634C3F"/>
    <w:rsid w:val="00635445"/>
    <w:rsid w:val="006371D1"/>
    <w:rsid w:val="00641B45"/>
    <w:rsid w:val="006426B7"/>
    <w:rsid w:val="00643868"/>
    <w:rsid w:val="006502FD"/>
    <w:rsid w:val="00650A46"/>
    <w:rsid w:val="0065268D"/>
    <w:rsid w:val="00652BAA"/>
    <w:rsid w:val="006628AC"/>
    <w:rsid w:val="0066480B"/>
    <w:rsid w:val="00664AFE"/>
    <w:rsid w:val="00667745"/>
    <w:rsid w:val="006701EE"/>
    <w:rsid w:val="006724A1"/>
    <w:rsid w:val="006733A0"/>
    <w:rsid w:val="00674554"/>
    <w:rsid w:val="006746DF"/>
    <w:rsid w:val="0067560D"/>
    <w:rsid w:val="00675DE9"/>
    <w:rsid w:val="00676E60"/>
    <w:rsid w:val="00677FBB"/>
    <w:rsid w:val="00680404"/>
    <w:rsid w:val="00680570"/>
    <w:rsid w:val="00680ECD"/>
    <w:rsid w:val="00681B1F"/>
    <w:rsid w:val="00682A6C"/>
    <w:rsid w:val="00684588"/>
    <w:rsid w:val="00685B8B"/>
    <w:rsid w:val="006875FC"/>
    <w:rsid w:val="00687DF2"/>
    <w:rsid w:val="00690D78"/>
    <w:rsid w:val="006910FC"/>
    <w:rsid w:val="00691767"/>
    <w:rsid w:val="006926E6"/>
    <w:rsid w:val="006A06D6"/>
    <w:rsid w:val="006A1EED"/>
    <w:rsid w:val="006B00D6"/>
    <w:rsid w:val="006B02FF"/>
    <w:rsid w:val="006B1E6D"/>
    <w:rsid w:val="006B365E"/>
    <w:rsid w:val="006C09FC"/>
    <w:rsid w:val="006C39C5"/>
    <w:rsid w:val="006C47B7"/>
    <w:rsid w:val="006C4B1D"/>
    <w:rsid w:val="006C5E6D"/>
    <w:rsid w:val="006C638F"/>
    <w:rsid w:val="006D5F82"/>
    <w:rsid w:val="006D764D"/>
    <w:rsid w:val="006D78FD"/>
    <w:rsid w:val="006E181A"/>
    <w:rsid w:val="006E1AEE"/>
    <w:rsid w:val="006F0AEE"/>
    <w:rsid w:val="006F0B82"/>
    <w:rsid w:val="0070024E"/>
    <w:rsid w:val="007007A3"/>
    <w:rsid w:val="007008BC"/>
    <w:rsid w:val="007024D1"/>
    <w:rsid w:val="00704A4E"/>
    <w:rsid w:val="00706D78"/>
    <w:rsid w:val="00710A7B"/>
    <w:rsid w:val="00711877"/>
    <w:rsid w:val="0071626E"/>
    <w:rsid w:val="00720553"/>
    <w:rsid w:val="00722485"/>
    <w:rsid w:val="00722F27"/>
    <w:rsid w:val="0072456A"/>
    <w:rsid w:val="00724685"/>
    <w:rsid w:val="00726F20"/>
    <w:rsid w:val="0072765D"/>
    <w:rsid w:val="007312AC"/>
    <w:rsid w:val="007313D9"/>
    <w:rsid w:val="00731BFE"/>
    <w:rsid w:val="007325F4"/>
    <w:rsid w:val="00732CD4"/>
    <w:rsid w:val="00734117"/>
    <w:rsid w:val="007374A2"/>
    <w:rsid w:val="007409E9"/>
    <w:rsid w:val="00742126"/>
    <w:rsid w:val="007432FD"/>
    <w:rsid w:val="00743EA7"/>
    <w:rsid w:val="00745CED"/>
    <w:rsid w:val="007464E9"/>
    <w:rsid w:val="007507A3"/>
    <w:rsid w:val="00754949"/>
    <w:rsid w:val="00754982"/>
    <w:rsid w:val="00755AF6"/>
    <w:rsid w:val="007627C9"/>
    <w:rsid w:val="00763090"/>
    <w:rsid w:val="00763134"/>
    <w:rsid w:val="00763A73"/>
    <w:rsid w:val="0076413F"/>
    <w:rsid w:val="007663E8"/>
    <w:rsid w:val="007674C8"/>
    <w:rsid w:val="00767A3E"/>
    <w:rsid w:val="00767E42"/>
    <w:rsid w:val="00771287"/>
    <w:rsid w:val="00771CB8"/>
    <w:rsid w:val="00772107"/>
    <w:rsid w:val="00776C76"/>
    <w:rsid w:val="007772C5"/>
    <w:rsid w:val="00780A46"/>
    <w:rsid w:val="00787E60"/>
    <w:rsid w:val="00796F7C"/>
    <w:rsid w:val="00797072"/>
    <w:rsid w:val="00797AF8"/>
    <w:rsid w:val="00797C70"/>
    <w:rsid w:val="00797EC5"/>
    <w:rsid w:val="007A6A53"/>
    <w:rsid w:val="007A7529"/>
    <w:rsid w:val="007B23A4"/>
    <w:rsid w:val="007B3437"/>
    <w:rsid w:val="007B37E7"/>
    <w:rsid w:val="007B37EE"/>
    <w:rsid w:val="007B7B72"/>
    <w:rsid w:val="007C4555"/>
    <w:rsid w:val="007C61A6"/>
    <w:rsid w:val="007C66C5"/>
    <w:rsid w:val="007D0628"/>
    <w:rsid w:val="007D0F48"/>
    <w:rsid w:val="007D3635"/>
    <w:rsid w:val="007D500E"/>
    <w:rsid w:val="007D5190"/>
    <w:rsid w:val="007D649F"/>
    <w:rsid w:val="007E3BB7"/>
    <w:rsid w:val="007E446F"/>
    <w:rsid w:val="007E72FC"/>
    <w:rsid w:val="007E7CCC"/>
    <w:rsid w:val="007F1C11"/>
    <w:rsid w:val="00801442"/>
    <w:rsid w:val="0080381C"/>
    <w:rsid w:val="00806C04"/>
    <w:rsid w:val="008113E3"/>
    <w:rsid w:val="008152E3"/>
    <w:rsid w:val="008167B9"/>
    <w:rsid w:val="008255D0"/>
    <w:rsid w:val="00825DF1"/>
    <w:rsid w:val="00832554"/>
    <w:rsid w:val="008327A6"/>
    <w:rsid w:val="0083432E"/>
    <w:rsid w:val="00840971"/>
    <w:rsid w:val="00845E5A"/>
    <w:rsid w:val="00850CA4"/>
    <w:rsid w:val="008526B3"/>
    <w:rsid w:val="00853979"/>
    <w:rsid w:val="00853DDA"/>
    <w:rsid w:val="0085475D"/>
    <w:rsid w:val="008551BD"/>
    <w:rsid w:val="00855272"/>
    <w:rsid w:val="0086475F"/>
    <w:rsid w:val="008672A3"/>
    <w:rsid w:val="008678B7"/>
    <w:rsid w:val="00872F89"/>
    <w:rsid w:val="00874A66"/>
    <w:rsid w:val="00875AAC"/>
    <w:rsid w:val="00875CEA"/>
    <w:rsid w:val="008768CF"/>
    <w:rsid w:val="00876C91"/>
    <w:rsid w:val="00877E6E"/>
    <w:rsid w:val="008820D4"/>
    <w:rsid w:val="0088339C"/>
    <w:rsid w:val="00883401"/>
    <w:rsid w:val="00883B23"/>
    <w:rsid w:val="00885157"/>
    <w:rsid w:val="00885A72"/>
    <w:rsid w:val="00885A78"/>
    <w:rsid w:val="008863B7"/>
    <w:rsid w:val="008914F7"/>
    <w:rsid w:val="008921C0"/>
    <w:rsid w:val="00893B3F"/>
    <w:rsid w:val="00894D6E"/>
    <w:rsid w:val="00895A76"/>
    <w:rsid w:val="00895BC7"/>
    <w:rsid w:val="008A0C45"/>
    <w:rsid w:val="008A2F5E"/>
    <w:rsid w:val="008A5274"/>
    <w:rsid w:val="008B07A8"/>
    <w:rsid w:val="008B0958"/>
    <w:rsid w:val="008B2BA9"/>
    <w:rsid w:val="008B42A5"/>
    <w:rsid w:val="008B4F76"/>
    <w:rsid w:val="008B5DCC"/>
    <w:rsid w:val="008C1413"/>
    <w:rsid w:val="008C2F98"/>
    <w:rsid w:val="008C5077"/>
    <w:rsid w:val="008C59E7"/>
    <w:rsid w:val="008C6147"/>
    <w:rsid w:val="008D4301"/>
    <w:rsid w:val="008D49B1"/>
    <w:rsid w:val="008D4EE3"/>
    <w:rsid w:val="008D516C"/>
    <w:rsid w:val="008E370A"/>
    <w:rsid w:val="008E4791"/>
    <w:rsid w:val="008E4C8C"/>
    <w:rsid w:val="008E5679"/>
    <w:rsid w:val="008E6B0C"/>
    <w:rsid w:val="008F0B9F"/>
    <w:rsid w:val="008F1DE5"/>
    <w:rsid w:val="008F1DE7"/>
    <w:rsid w:val="008F24FF"/>
    <w:rsid w:val="008F2C44"/>
    <w:rsid w:val="008F4E8C"/>
    <w:rsid w:val="009031A8"/>
    <w:rsid w:val="00903D20"/>
    <w:rsid w:val="009065B6"/>
    <w:rsid w:val="00907835"/>
    <w:rsid w:val="00907B7C"/>
    <w:rsid w:val="00910EFD"/>
    <w:rsid w:val="009124DF"/>
    <w:rsid w:val="0091445B"/>
    <w:rsid w:val="00915112"/>
    <w:rsid w:val="00916153"/>
    <w:rsid w:val="00921665"/>
    <w:rsid w:val="00921890"/>
    <w:rsid w:val="009227B4"/>
    <w:rsid w:val="00922892"/>
    <w:rsid w:val="009234B8"/>
    <w:rsid w:val="00923BE9"/>
    <w:rsid w:val="0092479E"/>
    <w:rsid w:val="009267FF"/>
    <w:rsid w:val="00927E30"/>
    <w:rsid w:val="009315B5"/>
    <w:rsid w:val="00931C19"/>
    <w:rsid w:val="0093340C"/>
    <w:rsid w:val="00934A7F"/>
    <w:rsid w:val="00934CE0"/>
    <w:rsid w:val="009355B4"/>
    <w:rsid w:val="009377CF"/>
    <w:rsid w:val="0094071C"/>
    <w:rsid w:val="009417EB"/>
    <w:rsid w:val="00941B6D"/>
    <w:rsid w:val="00941FE1"/>
    <w:rsid w:val="009446CF"/>
    <w:rsid w:val="009456A2"/>
    <w:rsid w:val="0094652C"/>
    <w:rsid w:val="009469FD"/>
    <w:rsid w:val="00947F97"/>
    <w:rsid w:val="009515D5"/>
    <w:rsid w:val="00951DE8"/>
    <w:rsid w:val="0095289C"/>
    <w:rsid w:val="00955A84"/>
    <w:rsid w:val="0095603A"/>
    <w:rsid w:val="00956413"/>
    <w:rsid w:val="00956C47"/>
    <w:rsid w:val="00957967"/>
    <w:rsid w:val="0096011C"/>
    <w:rsid w:val="009602E8"/>
    <w:rsid w:val="009608B0"/>
    <w:rsid w:val="00961ADD"/>
    <w:rsid w:val="00961EE9"/>
    <w:rsid w:val="009622AE"/>
    <w:rsid w:val="009623EA"/>
    <w:rsid w:val="00966439"/>
    <w:rsid w:val="00971F3D"/>
    <w:rsid w:val="00974C47"/>
    <w:rsid w:val="00975543"/>
    <w:rsid w:val="00975E27"/>
    <w:rsid w:val="00976C8F"/>
    <w:rsid w:val="009804AB"/>
    <w:rsid w:val="009827ED"/>
    <w:rsid w:val="0098598D"/>
    <w:rsid w:val="009915E2"/>
    <w:rsid w:val="0099375C"/>
    <w:rsid w:val="00993DDA"/>
    <w:rsid w:val="009951F0"/>
    <w:rsid w:val="00996EB9"/>
    <w:rsid w:val="00997A07"/>
    <w:rsid w:val="00997F36"/>
    <w:rsid w:val="009A4347"/>
    <w:rsid w:val="009A7401"/>
    <w:rsid w:val="009A7E75"/>
    <w:rsid w:val="009B4BA1"/>
    <w:rsid w:val="009B4D77"/>
    <w:rsid w:val="009B78B4"/>
    <w:rsid w:val="009B7C37"/>
    <w:rsid w:val="009C0ABB"/>
    <w:rsid w:val="009C1E11"/>
    <w:rsid w:val="009C231E"/>
    <w:rsid w:val="009C2C75"/>
    <w:rsid w:val="009C2F54"/>
    <w:rsid w:val="009C380B"/>
    <w:rsid w:val="009C50DC"/>
    <w:rsid w:val="009D04F0"/>
    <w:rsid w:val="009D1A38"/>
    <w:rsid w:val="009D5092"/>
    <w:rsid w:val="009D5563"/>
    <w:rsid w:val="009E037B"/>
    <w:rsid w:val="009E06B8"/>
    <w:rsid w:val="009E38C4"/>
    <w:rsid w:val="009E3D68"/>
    <w:rsid w:val="009E3FAE"/>
    <w:rsid w:val="009E45AC"/>
    <w:rsid w:val="009F014A"/>
    <w:rsid w:val="009F1BF8"/>
    <w:rsid w:val="009F1EA8"/>
    <w:rsid w:val="009F2819"/>
    <w:rsid w:val="009F2830"/>
    <w:rsid w:val="009F30E1"/>
    <w:rsid w:val="009F533D"/>
    <w:rsid w:val="009F62ED"/>
    <w:rsid w:val="009F70F2"/>
    <w:rsid w:val="009F7323"/>
    <w:rsid w:val="009F7710"/>
    <w:rsid w:val="009F795A"/>
    <w:rsid w:val="009F7DEB"/>
    <w:rsid w:val="00A0073A"/>
    <w:rsid w:val="00A00E2A"/>
    <w:rsid w:val="00A01ED6"/>
    <w:rsid w:val="00A02B23"/>
    <w:rsid w:val="00A04355"/>
    <w:rsid w:val="00A053C4"/>
    <w:rsid w:val="00A056A7"/>
    <w:rsid w:val="00A1062E"/>
    <w:rsid w:val="00A11C76"/>
    <w:rsid w:val="00A123CA"/>
    <w:rsid w:val="00A1353F"/>
    <w:rsid w:val="00A14FE1"/>
    <w:rsid w:val="00A22A92"/>
    <w:rsid w:val="00A23A1E"/>
    <w:rsid w:val="00A23B47"/>
    <w:rsid w:val="00A2423F"/>
    <w:rsid w:val="00A2480A"/>
    <w:rsid w:val="00A24DD3"/>
    <w:rsid w:val="00A265CB"/>
    <w:rsid w:val="00A30C91"/>
    <w:rsid w:val="00A33CFF"/>
    <w:rsid w:val="00A341C7"/>
    <w:rsid w:val="00A343AA"/>
    <w:rsid w:val="00A367E3"/>
    <w:rsid w:val="00A379CB"/>
    <w:rsid w:val="00A421AB"/>
    <w:rsid w:val="00A42A71"/>
    <w:rsid w:val="00A42CDA"/>
    <w:rsid w:val="00A42D0C"/>
    <w:rsid w:val="00A45038"/>
    <w:rsid w:val="00A47589"/>
    <w:rsid w:val="00A51021"/>
    <w:rsid w:val="00A51387"/>
    <w:rsid w:val="00A5144E"/>
    <w:rsid w:val="00A51ED3"/>
    <w:rsid w:val="00A52052"/>
    <w:rsid w:val="00A53D17"/>
    <w:rsid w:val="00A545B5"/>
    <w:rsid w:val="00A552CB"/>
    <w:rsid w:val="00A557A5"/>
    <w:rsid w:val="00A621A8"/>
    <w:rsid w:val="00A64869"/>
    <w:rsid w:val="00A650C9"/>
    <w:rsid w:val="00A6519B"/>
    <w:rsid w:val="00A67CD3"/>
    <w:rsid w:val="00A719F2"/>
    <w:rsid w:val="00A72A15"/>
    <w:rsid w:val="00A7380E"/>
    <w:rsid w:val="00A7718B"/>
    <w:rsid w:val="00A825CF"/>
    <w:rsid w:val="00A8281B"/>
    <w:rsid w:val="00A85269"/>
    <w:rsid w:val="00A86301"/>
    <w:rsid w:val="00A87079"/>
    <w:rsid w:val="00A915C7"/>
    <w:rsid w:val="00A91882"/>
    <w:rsid w:val="00A9414D"/>
    <w:rsid w:val="00A966F4"/>
    <w:rsid w:val="00A969A9"/>
    <w:rsid w:val="00A9793C"/>
    <w:rsid w:val="00AA1604"/>
    <w:rsid w:val="00AA1949"/>
    <w:rsid w:val="00AA19BC"/>
    <w:rsid w:val="00AA256A"/>
    <w:rsid w:val="00AA4374"/>
    <w:rsid w:val="00AA4A18"/>
    <w:rsid w:val="00AA52DB"/>
    <w:rsid w:val="00AA53DD"/>
    <w:rsid w:val="00AC0AB5"/>
    <w:rsid w:val="00AC67C8"/>
    <w:rsid w:val="00AD761F"/>
    <w:rsid w:val="00AE03C0"/>
    <w:rsid w:val="00AE4771"/>
    <w:rsid w:val="00AE5C7E"/>
    <w:rsid w:val="00AE5F7B"/>
    <w:rsid w:val="00AE620B"/>
    <w:rsid w:val="00AE6576"/>
    <w:rsid w:val="00AF1322"/>
    <w:rsid w:val="00AF2878"/>
    <w:rsid w:val="00AF3048"/>
    <w:rsid w:val="00AF5058"/>
    <w:rsid w:val="00AF535B"/>
    <w:rsid w:val="00AF5C76"/>
    <w:rsid w:val="00AF61CE"/>
    <w:rsid w:val="00AF6892"/>
    <w:rsid w:val="00AF74DE"/>
    <w:rsid w:val="00B0326A"/>
    <w:rsid w:val="00B06B0A"/>
    <w:rsid w:val="00B070A9"/>
    <w:rsid w:val="00B10145"/>
    <w:rsid w:val="00B1248E"/>
    <w:rsid w:val="00B12566"/>
    <w:rsid w:val="00B1340B"/>
    <w:rsid w:val="00B20089"/>
    <w:rsid w:val="00B253EE"/>
    <w:rsid w:val="00B25ADF"/>
    <w:rsid w:val="00B25D28"/>
    <w:rsid w:val="00B26902"/>
    <w:rsid w:val="00B272BB"/>
    <w:rsid w:val="00B31393"/>
    <w:rsid w:val="00B315C2"/>
    <w:rsid w:val="00B34284"/>
    <w:rsid w:val="00B34B4C"/>
    <w:rsid w:val="00B37D24"/>
    <w:rsid w:val="00B4244E"/>
    <w:rsid w:val="00B4415A"/>
    <w:rsid w:val="00B453F0"/>
    <w:rsid w:val="00B57A3D"/>
    <w:rsid w:val="00B611E7"/>
    <w:rsid w:val="00B62AE4"/>
    <w:rsid w:val="00B65373"/>
    <w:rsid w:val="00B738D5"/>
    <w:rsid w:val="00B74F61"/>
    <w:rsid w:val="00B757FB"/>
    <w:rsid w:val="00B769DC"/>
    <w:rsid w:val="00B83CC6"/>
    <w:rsid w:val="00B84980"/>
    <w:rsid w:val="00B8635F"/>
    <w:rsid w:val="00B93BC5"/>
    <w:rsid w:val="00B93D5E"/>
    <w:rsid w:val="00B96872"/>
    <w:rsid w:val="00B9766C"/>
    <w:rsid w:val="00BA0805"/>
    <w:rsid w:val="00BA088D"/>
    <w:rsid w:val="00BA13DB"/>
    <w:rsid w:val="00BA2AA1"/>
    <w:rsid w:val="00BA4326"/>
    <w:rsid w:val="00BA44D1"/>
    <w:rsid w:val="00BA46ED"/>
    <w:rsid w:val="00BA47EF"/>
    <w:rsid w:val="00BA733C"/>
    <w:rsid w:val="00BA752E"/>
    <w:rsid w:val="00BA780C"/>
    <w:rsid w:val="00BA789A"/>
    <w:rsid w:val="00BB06E3"/>
    <w:rsid w:val="00BB6B04"/>
    <w:rsid w:val="00BB7DAE"/>
    <w:rsid w:val="00BC0CB8"/>
    <w:rsid w:val="00BC133A"/>
    <w:rsid w:val="00BC2956"/>
    <w:rsid w:val="00BC4A82"/>
    <w:rsid w:val="00BC4B57"/>
    <w:rsid w:val="00BC52F2"/>
    <w:rsid w:val="00BC5B72"/>
    <w:rsid w:val="00BD271F"/>
    <w:rsid w:val="00BD30D8"/>
    <w:rsid w:val="00BD3AD1"/>
    <w:rsid w:val="00BD56F3"/>
    <w:rsid w:val="00BE0BE7"/>
    <w:rsid w:val="00BE3369"/>
    <w:rsid w:val="00BE450B"/>
    <w:rsid w:val="00BE46FD"/>
    <w:rsid w:val="00BE62EF"/>
    <w:rsid w:val="00BF181B"/>
    <w:rsid w:val="00BF1AB4"/>
    <w:rsid w:val="00BF1E23"/>
    <w:rsid w:val="00BF35B7"/>
    <w:rsid w:val="00BF7015"/>
    <w:rsid w:val="00BF78F0"/>
    <w:rsid w:val="00C03C89"/>
    <w:rsid w:val="00C057BB"/>
    <w:rsid w:val="00C058BE"/>
    <w:rsid w:val="00C05B86"/>
    <w:rsid w:val="00C10353"/>
    <w:rsid w:val="00C109EA"/>
    <w:rsid w:val="00C11BF0"/>
    <w:rsid w:val="00C12B28"/>
    <w:rsid w:val="00C24C66"/>
    <w:rsid w:val="00C3192B"/>
    <w:rsid w:val="00C3262D"/>
    <w:rsid w:val="00C32D31"/>
    <w:rsid w:val="00C339AE"/>
    <w:rsid w:val="00C35EE2"/>
    <w:rsid w:val="00C375D9"/>
    <w:rsid w:val="00C41899"/>
    <w:rsid w:val="00C42352"/>
    <w:rsid w:val="00C42398"/>
    <w:rsid w:val="00C44A65"/>
    <w:rsid w:val="00C44C03"/>
    <w:rsid w:val="00C46295"/>
    <w:rsid w:val="00C463EE"/>
    <w:rsid w:val="00C46F05"/>
    <w:rsid w:val="00C50DFC"/>
    <w:rsid w:val="00C518F2"/>
    <w:rsid w:val="00C5233B"/>
    <w:rsid w:val="00C5675F"/>
    <w:rsid w:val="00C609A8"/>
    <w:rsid w:val="00C651E6"/>
    <w:rsid w:val="00C65535"/>
    <w:rsid w:val="00C670CB"/>
    <w:rsid w:val="00C67AC7"/>
    <w:rsid w:val="00C67C7A"/>
    <w:rsid w:val="00C70975"/>
    <w:rsid w:val="00C70A17"/>
    <w:rsid w:val="00C73741"/>
    <w:rsid w:val="00C73BDF"/>
    <w:rsid w:val="00C829BA"/>
    <w:rsid w:val="00C8362C"/>
    <w:rsid w:val="00C849F0"/>
    <w:rsid w:val="00C8580D"/>
    <w:rsid w:val="00C87D49"/>
    <w:rsid w:val="00C87DC1"/>
    <w:rsid w:val="00C90D59"/>
    <w:rsid w:val="00C925A9"/>
    <w:rsid w:val="00C92C7E"/>
    <w:rsid w:val="00C93798"/>
    <w:rsid w:val="00C93F0F"/>
    <w:rsid w:val="00C9447E"/>
    <w:rsid w:val="00C9465C"/>
    <w:rsid w:val="00C96872"/>
    <w:rsid w:val="00CA2E80"/>
    <w:rsid w:val="00CA34A6"/>
    <w:rsid w:val="00CA3D37"/>
    <w:rsid w:val="00CA689F"/>
    <w:rsid w:val="00CA7078"/>
    <w:rsid w:val="00CA778C"/>
    <w:rsid w:val="00CA7A06"/>
    <w:rsid w:val="00CB0028"/>
    <w:rsid w:val="00CB006C"/>
    <w:rsid w:val="00CB1174"/>
    <w:rsid w:val="00CB118C"/>
    <w:rsid w:val="00CB4A62"/>
    <w:rsid w:val="00CB4CC1"/>
    <w:rsid w:val="00CB6134"/>
    <w:rsid w:val="00CB74AF"/>
    <w:rsid w:val="00CB7D56"/>
    <w:rsid w:val="00CC04F2"/>
    <w:rsid w:val="00CC0D99"/>
    <w:rsid w:val="00CC3B2B"/>
    <w:rsid w:val="00CC4BBF"/>
    <w:rsid w:val="00CD1BEB"/>
    <w:rsid w:val="00CD20C4"/>
    <w:rsid w:val="00CD350E"/>
    <w:rsid w:val="00CD55BB"/>
    <w:rsid w:val="00CD7E18"/>
    <w:rsid w:val="00CE06FC"/>
    <w:rsid w:val="00CE15E8"/>
    <w:rsid w:val="00CE21B1"/>
    <w:rsid w:val="00CE76A2"/>
    <w:rsid w:val="00CF3BC9"/>
    <w:rsid w:val="00CF53E0"/>
    <w:rsid w:val="00CF6E7D"/>
    <w:rsid w:val="00D008C6"/>
    <w:rsid w:val="00D01402"/>
    <w:rsid w:val="00D01CE6"/>
    <w:rsid w:val="00D02533"/>
    <w:rsid w:val="00D073E2"/>
    <w:rsid w:val="00D07975"/>
    <w:rsid w:val="00D10287"/>
    <w:rsid w:val="00D10699"/>
    <w:rsid w:val="00D12657"/>
    <w:rsid w:val="00D1268E"/>
    <w:rsid w:val="00D126D6"/>
    <w:rsid w:val="00D1556C"/>
    <w:rsid w:val="00D15A53"/>
    <w:rsid w:val="00D1695D"/>
    <w:rsid w:val="00D1738B"/>
    <w:rsid w:val="00D1770C"/>
    <w:rsid w:val="00D200A6"/>
    <w:rsid w:val="00D20DD3"/>
    <w:rsid w:val="00D2101A"/>
    <w:rsid w:val="00D21B16"/>
    <w:rsid w:val="00D22B94"/>
    <w:rsid w:val="00D25A0B"/>
    <w:rsid w:val="00D26EF1"/>
    <w:rsid w:val="00D279E4"/>
    <w:rsid w:val="00D3271F"/>
    <w:rsid w:val="00D337DC"/>
    <w:rsid w:val="00D33A49"/>
    <w:rsid w:val="00D3539F"/>
    <w:rsid w:val="00D37111"/>
    <w:rsid w:val="00D376FF"/>
    <w:rsid w:val="00D41622"/>
    <w:rsid w:val="00D42446"/>
    <w:rsid w:val="00D43F05"/>
    <w:rsid w:val="00D4494C"/>
    <w:rsid w:val="00D44C1A"/>
    <w:rsid w:val="00D46CF0"/>
    <w:rsid w:val="00D51EF9"/>
    <w:rsid w:val="00D5356A"/>
    <w:rsid w:val="00D542F1"/>
    <w:rsid w:val="00D55677"/>
    <w:rsid w:val="00D571C8"/>
    <w:rsid w:val="00D61112"/>
    <w:rsid w:val="00D61BBA"/>
    <w:rsid w:val="00D636BE"/>
    <w:rsid w:val="00D659C2"/>
    <w:rsid w:val="00D6635B"/>
    <w:rsid w:val="00D71C54"/>
    <w:rsid w:val="00D730E0"/>
    <w:rsid w:val="00D73547"/>
    <w:rsid w:val="00D76369"/>
    <w:rsid w:val="00D77A4D"/>
    <w:rsid w:val="00D80A10"/>
    <w:rsid w:val="00D83403"/>
    <w:rsid w:val="00D8688F"/>
    <w:rsid w:val="00D90569"/>
    <w:rsid w:val="00D91AC0"/>
    <w:rsid w:val="00D9229D"/>
    <w:rsid w:val="00D9551A"/>
    <w:rsid w:val="00D95BF9"/>
    <w:rsid w:val="00D96B58"/>
    <w:rsid w:val="00D96DD0"/>
    <w:rsid w:val="00D97714"/>
    <w:rsid w:val="00D97D01"/>
    <w:rsid w:val="00DB073C"/>
    <w:rsid w:val="00DB1852"/>
    <w:rsid w:val="00DB1E54"/>
    <w:rsid w:val="00DB2F60"/>
    <w:rsid w:val="00DB3BE8"/>
    <w:rsid w:val="00DB43A0"/>
    <w:rsid w:val="00DB49DA"/>
    <w:rsid w:val="00DB6D5F"/>
    <w:rsid w:val="00DC21DB"/>
    <w:rsid w:val="00DC2396"/>
    <w:rsid w:val="00DC2C93"/>
    <w:rsid w:val="00DC3153"/>
    <w:rsid w:val="00DC5A50"/>
    <w:rsid w:val="00DC5D38"/>
    <w:rsid w:val="00DC65F2"/>
    <w:rsid w:val="00DC6E40"/>
    <w:rsid w:val="00DC70D7"/>
    <w:rsid w:val="00DC7417"/>
    <w:rsid w:val="00DC77F2"/>
    <w:rsid w:val="00DC7D9C"/>
    <w:rsid w:val="00DD066A"/>
    <w:rsid w:val="00DD3467"/>
    <w:rsid w:val="00DD6911"/>
    <w:rsid w:val="00DD7507"/>
    <w:rsid w:val="00DE054F"/>
    <w:rsid w:val="00DE5C48"/>
    <w:rsid w:val="00DE5EAD"/>
    <w:rsid w:val="00DF08D2"/>
    <w:rsid w:val="00DF12D2"/>
    <w:rsid w:val="00DF15AC"/>
    <w:rsid w:val="00DF2EB0"/>
    <w:rsid w:val="00DF46B3"/>
    <w:rsid w:val="00DF49D1"/>
    <w:rsid w:val="00DF6116"/>
    <w:rsid w:val="00DF6C8D"/>
    <w:rsid w:val="00DF786D"/>
    <w:rsid w:val="00E00686"/>
    <w:rsid w:val="00E011D4"/>
    <w:rsid w:val="00E02F96"/>
    <w:rsid w:val="00E03DBA"/>
    <w:rsid w:val="00E03E8E"/>
    <w:rsid w:val="00E04412"/>
    <w:rsid w:val="00E048AB"/>
    <w:rsid w:val="00E10C3E"/>
    <w:rsid w:val="00E127DA"/>
    <w:rsid w:val="00E12B3A"/>
    <w:rsid w:val="00E22CDC"/>
    <w:rsid w:val="00E237CA"/>
    <w:rsid w:val="00E25DE0"/>
    <w:rsid w:val="00E2612B"/>
    <w:rsid w:val="00E3108E"/>
    <w:rsid w:val="00E312A0"/>
    <w:rsid w:val="00E32E6B"/>
    <w:rsid w:val="00E334A5"/>
    <w:rsid w:val="00E35147"/>
    <w:rsid w:val="00E3550A"/>
    <w:rsid w:val="00E36CD0"/>
    <w:rsid w:val="00E41EB0"/>
    <w:rsid w:val="00E42BDE"/>
    <w:rsid w:val="00E4343E"/>
    <w:rsid w:val="00E44D6B"/>
    <w:rsid w:val="00E5060F"/>
    <w:rsid w:val="00E52C3D"/>
    <w:rsid w:val="00E52F75"/>
    <w:rsid w:val="00E55698"/>
    <w:rsid w:val="00E56B8F"/>
    <w:rsid w:val="00E56E23"/>
    <w:rsid w:val="00E572D2"/>
    <w:rsid w:val="00E575ED"/>
    <w:rsid w:val="00E6043C"/>
    <w:rsid w:val="00E607F2"/>
    <w:rsid w:val="00E6287E"/>
    <w:rsid w:val="00E62BBC"/>
    <w:rsid w:val="00E64689"/>
    <w:rsid w:val="00E707B9"/>
    <w:rsid w:val="00E70930"/>
    <w:rsid w:val="00E709ED"/>
    <w:rsid w:val="00E7253F"/>
    <w:rsid w:val="00E80BCE"/>
    <w:rsid w:val="00E80DDD"/>
    <w:rsid w:val="00E81031"/>
    <w:rsid w:val="00E825C5"/>
    <w:rsid w:val="00E82710"/>
    <w:rsid w:val="00E83894"/>
    <w:rsid w:val="00E843BC"/>
    <w:rsid w:val="00E84FCE"/>
    <w:rsid w:val="00E85588"/>
    <w:rsid w:val="00E86209"/>
    <w:rsid w:val="00E9166A"/>
    <w:rsid w:val="00E93714"/>
    <w:rsid w:val="00E953AB"/>
    <w:rsid w:val="00E957A2"/>
    <w:rsid w:val="00E96121"/>
    <w:rsid w:val="00EA22B3"/>
    <w:rsid w:val="00EA330A"/>
    <w:rsid w:val="00EA3480"/>
    <w:rsid w:val="00EA3910"/>
    <w:rsid w:val="00EA52EC"/>
    <w:rsid w:val="00EA6909"/>
    <w:rsid w:val="00EB1D8C"/>
    <w:rsid w:val="00EB1EE9"/>
    <w:rsid w:val="00EB46C7"/>
    <w:rsid w:val="00EB6724"/>
    <w:rsid w:val="00EC417B"/>
    <w:rsid w:val="00EC5962"/>
    <w:rsid w:val="00EC61EF"/>
    <w:rsid w:val="00ED0E6E"/>
    <w:rsid w:val="00ED3A47"/>
    <w:rsid w:val="00ED60ED"/>
    <w:rsid w:val="00ED6D99"/>
    <w:rsid w:val="00EE0160"/>
    <w:rsid w:val="00EE2E32"/>
    <w:rsid w:val="00EE3B72"/>
    <w:rsid w:val="00EE475F"/>
    <w:rsid w:val="00EF100D"/>
    <w:rsid w:val="00EF1B50"/>
    <w:rsid w:val="00EF24A4"/>
    <w:rsid w:val="00EF2F31"/>
    <w:rsid w:val="00EF5B0D"/>
    <w:rsid w:val="00EF644F"/>
    <w:rsid w:val="00EF7B4A"/>
    <w:rsid w:val="00F0032F"/>
    <w:rsid w:val="00F00CAB"/>
    <w:rsid w:val="00F01D98"/>
    <w:rsid w:val="00F054F3"/>
    <w:rsid w:val="00F07078"/>
    <w:rsid w:val="00F102B2"/>
    <w:rsid w:val="00F107D5"/>
    <w:rsid w:val="00F1436A"/>
    <w:rsid w:val="00F14D8E"/>
    <w:rsid w:val="00F161CD"/>
    <w:rsid w:val="00F225D4"/>
    <w:rsid w:val="00F228FE"/>
    <w:rsid w:val="00F23ADE"/>
    <w:rsid w:val="00F314C4"/>
    <w:rsid w:val="00F35543"/>
    <w:rsid w:val="00F3554E"/>
    <w:rsid w:val="00F36ED6"/>
    <w:rsid w:val="00F4010D"/>
    <w:rsid w:val="00F40F48"/>
    <w:rsid w:val="00F4655F"/>
    <w:rsid w:val="00F47B2C"/>
    <w:rsid w:val="00F47E9F"/>
    <w:rsid w:val="00F50275"/>
    <w:rsid w:val="00F5244F"/>
    <w:rsid w:val="00F533C1"/>
    <w:rsid w:val="00F5563B"/>
    <w:rsid w:val="00F56EFB"/>
    <w:rsid w:val="00F62046"/>
    <w:rsid w:val="00F640E5"/>
    <w:rsid w:val="00F66486"/>
    <w:rsid w:val="00F67137"/>
    <w:rsid w:val="00F67347"/>
    <w:rsid w:val="00F7048E"/>
    <w:rsid w:val="00F70F8F"/>
    <w:rsid w:val="00F73CDF"/>
    <w:rsid w:val="00F746BE"/>
    <w:rsid w:val="00F75A9B"/>
    <w:rsid w:val="00F7701C"/>
    <w:rsid w:val="00F82126"/>
    <w:rsid w:val="00F8239E"/>
    <w:rsid w:val="00F82B58"/>
    <w:rsid w:val="00F83733"/>
    <w:rsid w:val="00F85C29"/>
    <w:rsid w:val="00F862CB"/>
    <w:rsid w:val="00F86C0B"/>
    <w:rsid w:val="00F87A79"/>
    <w:rsid w:val="00F90405"/>
    <w:rsid w:val="00F96848"/>
    <w:rsid w:val="00F973B6"/>
    <w:rsid w:val="00F975A7"/>
    <w:rsid w:val="00FA64BC"/>
    <w:rsid w:val="00FA6D9D"/>
    <w:rsid w:val="00FA6FFC"/>
    <w:rsid w:val="00FA7959"/>
    <w:rsid w:val="00FA7F8F"/>
    <w:rsid w:val="00FB046C"/>
    <w:rsid w:val="00FB2478"/>
    <w:rsid w:val="00FB2CA9"/>
    <w:rsid w:val="00FB2CAE"/>
    <w:rsid w:val="00FB47EA"/>
    <w:rsid w:val="00FC04A7"/>
    <w:rsid w:val="00FD0B45"/>
    <w:rsid w:val="00FD0E37"/>
    <w:rsid w:val="00FD125F"/>
    <w:rsid w:val="00FD12C1"/>
    <w:rsid w:val="00FD2B02"/>
    <w:rsid w:val="00FD5118"/>
    <w:rsid w:val="00FE22DD"/>
    <w:rsid w:val="00FE41A2"/>
    <w:rsid w:val="00FF125B"/>
    <w:rsid w:val="00FF3977"/>
    <w:rsid w:val="00FF46A1"/>
    <w:rsid w:val="00FF59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83B23"/>
    <w:pPr>
      <w:spacing w:after="240"/>
    </w:pPr>
    <w:rPr>
      <w:rFonts w:ascii="Arial" w:hAnsi="Arial"/>
    </w:rPr>
  </w:style>
  <w:style w:type="paragraph" w:styleId="berschrift1">
    <w:name w:val="heading 1"/>
    <w:basedOn w:val="Textkrper"/>
    <w:next w:val="berschrift2"/>
    <w:qFormat/>
    <w:rsid w:val="00325B63"/>
    <w:pPr>
      <w:keepNext/>
      <w:outlineLvl w:val="0"/>
    </w:pPr>
    <w:rPr>
      <w:b/>
      <w:kern w:val="28"/>
      <w:sz w:val="24"/>
    </w:rPr>
  </w:style>
  <w:style w:type="paragraph" w:styleId="berschrift2">
    <w:name w:val="heading 2"/>
    <w:basedOn w:val="berschrift1"/>
    <w:next w:val="Textkrper"/>
    <w:link w:val="berschrift2Zchn"/>
    <w:qFormat/>
    <w:rsid w:val="00726F20"/>
    <w:pPr>
      <w:outlineLvl w:val="1"/>
    </w:pPr>
    <w:rPr>
      <w:noProof/>
      <w:lang w:eastAsia="zh-CN"/>
    </w:rPr>
  </w:style>
  <w:style w:type="paragraph" w:styleId="berschrift3">
    <w:name w:val="heading 3"/>
    <w:basedOn w:val="Textkrper"/>
    <w:next w:val="Textkrper"/>
    <w:link w:val="berschrift3Zchn"/>
    <w:qFormat/>
    <w:rsid w:val="00726F20"/>
    <w:pPr>
      <w:keepNext/>
      <w:tabs>
        <w:tab w:val="left" w:pos="907"/>
      </w:tabs>
      <w:ind w:left="907" w:hanging="907"/>
      <w:outlineLvl w:val="2"/>
    </w:pPr>
    <w:rPr>
      <w:b/>
      <w:sz w:val="24"/>
      <w:szCs w:val="22"/>
    </w:rPr>
  </w:style>
  <w:style w:type="paragraph" w:styleId="berschrift4">
    <w:name w:val="heading 4"/>
    <w:basedOn w:val="Textkrper"/>
    <w:next w:val="Textkrper"/>
    <w:qFormat/>
    <w:rsid w:val="00EF7B4A"/>
    <w:pPr>
      <w:keepNext/>
      <w:spacing w:after="60"/>
      <w:outlineLvl w:val="3"/>
    </w:pPr>
    <w:rPr>
      <w:b/>
      <w:sz w:val="24"/>
    </w:rPr>
  </w:style>
  <w:style w:type="character" w:default="1" w:styleId="Absatz-Standardschriftart">
    <w:name w:val="Default Paragraph Font"/>
    <w:semiHidden/>
    <w:rsid w:val="00EF7B4A"/>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rsid w:val="00EF7B4A"/>
  </w:style>
  <w:style w:type="paragraph" w:styleId="Funotentext">
    <w:name w:val="footnote text"/>
    <w:basedOn w:val="Standard"/>
    <w:next w:val="FunoteAbsatz2"/>
    <w:link w:val="FunotentextZchn1"/>
    <w:rsid w:val="00D5356A"/>
    <w:pPr>
      <w:spacing w:after="120"/>
      <w:ind w:left="142" w:hanging="142"/>
    </w:pPr>
    <w:rPr>
      <w:sz w:val="16"/>
      <w:szCs w:val="16"/>
    </w:rPr>
  </w:style>
  <w:style w:type="character" w:customStyle="1" w:styleId="Char">
    <w:name w:val=" Char"/>
    <w:basedOn w:val="Absatz-Standardschriftart"/>
    <w:link w:val="Funotentext"/>
    <w:rsid w:val="006875FC"/>
    <w:rPr>
      <w:rFonts w:ascii="Arial" w:hAnsi="Arial"/>
      <w:sz w:val="16"/>
      <w:szCs w:val="16"/>
      <w:lang w:val="de-DE" w:eastAsia="de-DE" w:bidi="ar-SA"/>
    </w:rPr>
  </w:style>
  <w:style w:type="character" w:customStyle="1" w:styleId="berschrift2Zchn">
    <w:name w:val="Überschrift 2 Zchn"/>
    <w:basedOn w:val="Absatz-Standardschriftart"/>
    <w:link w:val="berschrift2"/>
    <w:rsid w:val="00726F20"/>
    <w:rPr>
      <w:rFonts w:ascii="Arial" w:hAnsi="Arial"/>
      <w:b/>
      <w:noProof/>
      <w:kern w:val="28"/>
      <w:sz w:val="24"/>
      <w:lang w:val="de-DE" w:eastAsia="zh-CN" w:bidi="ar-SA"/>
    </w:rPr>
  </w:style>
  <w:style w:type="character" w:customStyle="1" w:styleId="berschrift3Zchn">
    <w:name w:val="Überschrift 3 Zchn"/>
    <w:basedOn w:val="Absatz-Standardschriftart"/>
    <w:link w:val="berschrift3"/>
    <w:rsid w:val="00726F20"/>
    <w:rPr>
      <w:rFonts w:ascii="Arial" w:hAnsi="Arial"/>
      <w:b/>
      <w:sz w:val="24"/>
      <w:szCs w:val="22"/>
      <w:lang w:val="de-DE" w:eastAsia="de-DE" w:bidi="ar-SA"/>
    </w:rPr>
  </w:style>
  <w:style w:type="paragraph" w:customStyle="1" w:styleId="berschriftohneIndex">
    <w:name w:val="Überschrift ohne Index"/>
    <w:basedOn w:val="Textkrper"/>
    <w:next w:val="Textkrper"/>
    <w:rsid w:val="00EF7B4A"/>
    <w:rPr>
      <w:b/>
      <w:sz w:val="24"/>
    </w:rPr>
  </w:style>
  <w:style w:type="paragraph" w:styleId="Kopfzeile">
    <w:name w:val="header"/>
    <w:basedOn w:val="Standard"/>
    <w:rsid w:val="00EF7B4A"/>
    <w:pPr>
      <w:tabs>
        <w:tab w:val="center" w:pos="4536"/>
        <w:tab w:val="right" w:pos="9072"/>
      </w:tabs>
    </w:pPr>
  </w:style>
  <w:style w:type="paragraph" w:styleId="Fuzeile">
    <w:name w:val="footer"/>
    <w:basedOn w:val="Standard"/>
    <w:rsid w:val="00325B63"/>
    <w:pPr>
      <w:tabs>
        <w:tab w:val="left" w:pos="1701"/>
        <w:tab w:val="right" w:pos="8789"/>
      </w:tabs>
      <w:spacing w:after="40"/>
      <w:jc w:val="right"/>
    </w:pPr>
    <w:rPr>
      <w:bCs/>
      <w:snapToGrid w:val="0"/>
      <w:sz w:val="16"/>
      <w:szCs w:val="16"/>
    </w:rPr>
  </w:style>
  <w:style w:type="paragraph" w:customStyle="1" w:styleId="Rubrik">
    <w:name w:val="Rubrik"/>
    <w:basedOn w:val="Zwischenberschrift"/>
    <w:next w:val="Textkrper"/>
    <w:rsid w:val="00EF7B4A"/>
    <w:rPr>
      <w:i/>
      <w:iCs/>
    </w:rPr>
  </w:style>
  <w:style w:type="paragraph" w:customStyle="1" w:styleId="Zwischenberschrift">
    <w:name w:val="Zwischenüberschrift"/>
    <w:basedOn w:val="Textkrper"/>
    <w:link w:val="ZwischenberschriftChar"/>
    <w:rsid w:val="000109A9"/>
    <w:pPr>
      <w:spacing w:before="60"/>
    </w:pPr>
    <w:rPr>
      <w:b/>
    </w:rPr>
  </w:style>
  <w:style w:type="paragraph" w:styleId="Verzeichnis1">
    <w:name w:val="toc 1"/>
    <w:basedOn w:val="Standard"/>
    <w:next w:val="Standard"/>
    <w:autoRedefine/>
    <w:semiHidden/>
    <w:rsid w:val="00680404"/>
    <w:pPr>
      <w:tabs>
        <w:tab w:val="left" w:pos="440"/>
        <w:tab w:val="right" w:leader="dot" w:pos="8647"/>
      </w:tabs>
      <w:spacing w:before="80" w:after="80"/>
      <w:ind w:left="442" w:hanging="442"/>
    </w:pPr>
    <w:rPr>
      <w:noProof/>
      <w:szCs w:val="28"/>
    </w:rPr>
  </w:style>
  <w:style w:type="paragraph" w:styleId="Verzeichnis2">
    <w:name w:val="toc 2"/>
    <w:basedOn w:val="Standard"/>
    <w:next w:val="Standard"/>
    <w:autoRedefine/>
    <w:semiHidden/>
    <w:rsid w:val="00F47B2C"/>
    <w:pPr>
      <w:tabs>
        <w:tab w:val="left" w:pos="1134"/>
        <w:tab w:val="right" w:leader="dot" w:pos="8647"/>
      </w:tabs>
      <w:spacing w:before="80" w:after="60"/>
      <w:ind w:left="1134" w:hanging="692"/>
    </w:pPr>
    <w:rPr>
      <w:noProof/>
      <w:szCs w:val="28"/>
    </w:rPr>
  </w:style>
  <w:style w:type="paragraph" w:customStyle="1" w:styleId="Adresse">
    <w:name w:val="Adresse"/>
    <w:basedOn w:val="Standard"/>
    <w:semiHidden/>
    <w:rsid w:val="00EF7B4A"/>
    <w:pPr>
      <w:spacing w:after="40"/>
      <w:jc w:val="right"/>
    </w:pPr>
  </w:style>
  <w:style w:type="paragraph" w:customStyle="1" w:styleId="AufzhlungAnfang">
    <w:name w:val="Aufzählung Anfang"/>
    <w:basedOn w:val="Textkrper"/>
    <w:link w:val="AufzhlungAnfangChar"/>
    <w:rsid w:val="00883B23"/>
    <w:pPr>
      <w:numPr>
        <w:numId w:val="1"/>
      </w:numPr>
      <w:spacing w:after="60"/>
    </w:pPr>
  </w:style>
  <w:style w:type="character" w:customStyle="1" w:styleId="AufzhlungAnfangChar">
    <w:name w:val="Aufzählung Anfang Char"/>
    <w:basedOn w:val="TextkrperZchn"/>
    <w:link w:val="AufzhlungAnfang"/>
    <w:rsid w:val="00883B23"/>
    <w:rPr>
      <w:rFonts w:ascii="Arial" w:hAnsi="Arial"/>
      <w:lang w:val="de-DE" w:eastAsia="de-DE" w:bidi="ar-SA"/>
    </w:rPr>
  </w:style>
  <w:style w:type="paragraph" w:customStyle="1" w:styleId="AufzhlungEnde">
    <w:name w:val="Aufzählung Ende"/>
    <w:basedOn w:val="AufzhlungAnfang"/>
    <w:next w:val="Textkrper"/>
    <w:link w:val="AufzhlungEndeChar"/>
    <w:rsid w:val="00883B23"/>
    <w:pPr>
      <w:numPr>
        <w:numId w:val="2"/>
      </w:numPr>
      <w:spacing w:after="120"/>
    </w:pPr>
  </w:style>
  <w:style w:type="character" w:styleId="Funotenzeichen">
    <w:name w:val="footnote reference"/>
    <w:basedOn w:val="Absatz-Standardschriftart"/>
    <w:rsid w:val="00EF7B4A"/>
    <w:rPr>
      <w:rFonts w:ascii="Arial" w:hAnsi="Arial"/>
      <w:vertAlign w:val="superscript"/>
    </w:rPr>
  </w:style>
  <w:style w:type="character" w:customStyle="1" w:styleId="Querverweis">
    <w:name w:val="Querverweis"/>
    <w:basedOn w:val="Absatz-Standardschriftart"/>
    <w:rsid w:val="00EF7B4A"/>
    <w:rPr>
      <w:u w:val="single"/>
    </w:rPr>
  </w:style>
  <w:style w:type="paragraph" w:styleId="Verzeichnis3">
    <w:name w:val="toc 3"/>
    <w:basedOn w:val="Standard"/>
    <w:next w:val="Standard"/>
    <w:autoRedefine/>
    <w:semiHidden/>
    <w:rsid w:val="00F47B2C"/>
    <w:pPr>
      <w:tabs>
        <w:tab w:val="left" w:pos="1985"/>
        <w:tab w:val="right" w:leader="dot" w:pos="8647"/>
      </w:tabs>
      <w:spacing w:after="60"/>
      <w:ind w:left="1985" w:hanging="851"/>
    </w:pPr>
  </w:style>
  <w:style w:type="paragraph" w:customStyle="1" w:styleId="Anleitung">
    <w:name w:val="Anleitung"/>
    <w:basedOn w:val="Textkrper"/>
    <w:next w:val="Textkrper"/>
    <w:link w:val="AnleitungZchn"/>
    <w:semiHidden/>
    <w:rsid w:val="00EF7B4A"/>
    <w:rPr>
      <w:i/>
    </w:rPr>
  </w:style>
  <w:style w:type="character" w:customStyle="1" w:styleId="AnleitungZchn">
    <w:name w:val="Anleitung Zchn"/>
    <w:basedOn w:val="TextkrperZchn"/>
    <w:link w:val="Anleitung"/>
    <w:rsid w:val="00EF7B4A"/>
    <w:rPr>
      <w:rFonts w:ascii="Arial" w:hAnsi="Arial"/>
      <w:i/>
      <w:lang w:val="de-DE" w:eastAsia="de-DE" w:bidi="ar-SA"/>
    </w:rPr>
  </w:style>
  <w:style w:type="paragraph" w:styleId="Verzeichnis7">
    <w:name w:val="toc 7"/>
    <w:basedOn w:val="Standard"/>
    <w:next w:val="Standard"/>
    <w:autoRedefine/>
    <w:semiHidden/>
    <w:rsid w:val="00EF7B4A"/>
    <w:pPr>
      <w:ind w:left="1320"/>
    </w:pPr>
  </w:style>
  <w:style w:type="character" w:styleId="Kommentarzeichen">
    <w:name w:val="annotation reference"/>
    <w:basedOn w:val="Absatz-Standardschriftart"/>
    <w:semiHidden/>
    <w:rsid w:val="00EF7B4A"/>
    <w:rPr>
      <w:sz w:val="16"/>
      <w:szCs w:val="16"/>
    </w:rPr>
  </w:style>
  <w:style w:type="paragraph" w:styleId="Kommentartext">
    <w:name w:val="annotation text"/>
    <w:basedOn w:val="Standard"/>
    <w:semiHidden/>
    <w:rsid w:val="00EF7B4A"/>
  </w:style>
  <w:style w:type="paragraph" w:styleId="Kommentarthema">
    <w:name w:val="annotation subject"/>
    <w:basedOn w:val="Kommentartext"/>
    <w:next w:val="Kommentartext"/>
    <w:semiHidden/>
    <w:rsid w:val="00EF7B4A"/>
    <w:rPr>
      <w:b/>
      <w:bCs/>
    </w:rPr>
  </w:style>
  <w:style w:type="table" w:customStyle="1" w:styleId="BGChemieDruckvorlage">
    <w:name w:val="BG Chemie Druckvorlage"/>
    <w:basedOn w:val="NormaleTabelle"/>
    <w:rsid w:val="00EF7B4A"/>
    <w:rPr>
      <w:rFonts w:ascii="Arial" w:hAnsi="Arial"/>
      <w:sz w:val="22"/>
    </w:rPr>
    <w:tblPr>
      <w:tblInd w:w="816" w:type="dxa"/>
    </w:tblPr>
  </w:style>
  <w:style w:type="paragraph" w:customStyle="1" w:styleId="ZwischenberschriftmitAbstand">
    <w:name w:val="Zwischenüberschrift mit Abstand"/>
    <w:basedOn w:val="Textkrper"/>
    <w:next w:val="Textkrper"/>
    <w:rsid w:val="00EF7B4A"/>
    <w:pPr>
      <w:spacing w:before="120"/>
    </w:pPr>
    <w:rPr>
      <w:b/>
    </w:rPr>
  </w:style>
  <w:style w:type="paragraph" w:customStyle="1" w:styleId="Nummer">
    <w:name w:val="Nummer"/>
    <w:basedOn w:val="Standard"/>
    <w:next w:val="Standard"/>
    <w:rsid w:val="006875FC"/>
    <w:pPr>
      <w:spacing w:before="240"/>
    </w:pPr>
  </w:style>
  <w:style w:type="character" w:customStyle="1" w:styleId="TextkrperZchn">
    <w:name w:val="Textkörper Zchn"/>
    <w:basedOn w:val="Absatz-Standardschriftart"/>
    <w:link w:val="Textkrper"/>
    <w:rsid w:val="00EF7B4A"/>
    <w:rPr>
      <w:rFonts w:ascii="Arial" w:hAnsi="Arial"/>
      <w:lang w:val="de-DE" w:eastAsia="de-DE" w:bidi="ar-SA"/>
    </w:rPr>
  </w:style>
  <w:style w:type="paragraph" w:styleId="Textkrper">
    <w:name w:val="Body Text"/>
    <w:basedOn w:val="Standard"/>
    <w:link w:val="TextkrperZchn"/>
    <w:rsid w:val="00EF7B4A"/>
    <w:pPr>
      <w:spacing w:after="120"/>
    </w:pPr>
  </w:style>
  <w:style w:type="paragraph" w:customStyle="1" w:styleId="Lexikonverweis">
    <w:name w:val="Lexikonverweis"/>
    <w:basedOn w:val="Textkrper"/>
    <w:link w:val="LexikonverweisZchn"/>
    <w:rsid w:val="005B1DFD"/>
    <w:pPr>
      <w:spacing w:after="240"/>
    </w:pPr>
    <w:rPr>
      <w:u w:val="single"/>
    </w:rPr>
  </w:style>
  <w:style w:type="character" w:customStyle="1" w:styleId="LexikonverweisZchn">
    <w:name w:val="Lexikonverweis Zchn"/>
    <w:basedOn w:val="TextkrperZchn"/>
    <w:link w:val="Lexikonverweis"/>
    <w:rsid w:val="005B1DFD"/>
    <w:rPr>
      <w:rFonts w:ascii="Arial" w:hAnsi="Arial"/>
      <w:u w:val="single"/>
      <w:lang w:val="de-DE" w:eastAsia="de-DE" w:bidi="ar-SA"/>
    </w:rPr>
  </w:style>
  <w:style w:type="character" w:customStyle="1" w:styleId="AufzhlungAnfangZchn">
    <w:name w:val="Aufzählung Anfang Zchn"/>
    <w:basedOn w:val="TextkrperZchn"/>
    <w:rsid w:val="003A228E"/>
    <w:rPr>
      <w:rFonts w:ascii="Arial" w:hAnsi="Arial"/>
      <w:sz w:val="22"/>
      <w:lang w:val="de-DE" w:eastAsia="de-DE" w:bidi="ar-SA"/>
    </w:rPr>
  </w:style>
  <w:style w:type="character" w:styleId="Seitenzahl">
    <w:name w:val="page number"/>
    <w:basedOn w:val="Absatz-Standardschriftart"/>
    <w:rsid w:val="00AF61CE"/>
  </w:style>
  <w:style w:type="paragraph" w:styleId="Sprechblasentext">
    <w:name w:val="Balloon Text"/>
    <w:basedOn w:val="Standard"/>
    <w:semiHidden/>
    <w:rsid w:val="0085475D"/>
    <w:rPr>
      <w:rFonts w:ascii="Tahoma" w:hAnsi="Tahoma" w:cs="Tahoma"/>
      <w:sz w:val="16"/>
      <w:szCs w:val="16"/>
    </w:rPr>
  </w:style>
  <w:style w:type="character" w:customStyle="1" w:styleId="FunotentextZchn1">
    <w:name w:val="Fußnotentext Zchn1"/>
    <w:basedOn w:val="Absatz-Standardschriftart"/>
    <w:link w:val="Funotentext"/>
    <w:rsid w:val="003A228E"/>
    <w:rPr>
      <w:rFonts w:ascii="Arial" w:hAnsi="Arial"/>
      <w:sz w:val="16"/>
      <w:szCs w:val="16"/>
      <w:lang w:val="de-DE" w:eastAsia="de-DE" w:bidi="ar-SA"/>
    </w:rPr>
  </w:style>
  <w:style w:type="paragraph" w:customStyle="1" w:styleId="FunoteAufzhlungA">
    <w:name w:val="Fußnote Aufzählung A"/>
    <w:basedOn w:val="Funotentext"/>
    <w:rsid w:val="005D1966"/>
    <w:pPr>
      <w:numPr>
        <w:numId w:val="5"/>
      </w:numPr>
      <w:spacing w:after="20"/>
      <w:ind w:left="357" w:hanging="215"/>
    </w:pPr>
    <w:rPr>
      <w:szCs w:val="20"/>
    </w:rPr>
  </w:style>
  <w:style w:type="paragraph" w:customStyle="1" w:styleId="FunoteAufzhlungE">
    <w:name w:val="Fußnote Aufzählung E"/>
    <w:basedOn w:val="FunoteAufzhlungA"/>
    <w:rsid w:val="006132EA"/>
    <w:pPr>
      <w:spacing w:after="120"/>
      <w:ind w:left="363" w:hanging="221"/>
    </w:pPr>
  </w:style>
  <w:style w:type="paragraph" w:customStyle="1" w:styleId="FunoteAbsatz2">
    <w:name w:val="Fußnote Absatz 2"/>
    <w:basedOn w:val="Funotentext"/>
    <w:link w:val="FunoteAbsatz2Zchn"/>
    <w:rsid w:val="00EB46C7"/>
    <w:pPr>
      <w:ind w:firstLine="0"/>
    </w:pPr>
  </w:style>
  <w:style w:type="character" w:customStyle="1" w:styleId="FunoteAbsatz2Zchn">
    <w:name w:val="Fußnote Absatz 2 Zchn"/>
    <w:basedOn w:val="FunotentextZchn1"/>
    <w:link w:val="FunoteAbsatz2"/>
    <w:rsid w:val="00EB46C7"/>
    <w:rPr>
      <w:rFonts w:ascii="Arial" w:hAnsi="Arial"/>
      <w:sz w:val="16"/>
      <w:szCs w:val="16"/>
      <w:lang w:val="de-DE" w:eastAsia="de-DE" w:bidi="ar-SA"/>
    </w:rPr>
  </w:style>
  <w:style w:type="table" w:styleId="Tabellenraster">
    <w:name w:val="Table Grid"/>
    <w:basedOn w:val="NormaleTabelle"/>
    <w:rsid w:val="00875CE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
    <w:name w:val="pop up"/>
    <w:basedOn w:val="Absatz-Standardschriftart"/>
    <w:rsid w:val="005252A1"/>
    <w:rPr>
      <w:rFonts w:cs="Arial"/>
      <w:sz w:val="20"/>
      <w:szCs w:val="20"/>
    </w:rPr>
  </w:style>
  <w:style w:type="character" w:customStyle="1" w:styleId="ZchnZchn3">
    <w:name w:val=" Zchn Zchn3"/>
    <w:basedOn w:val="Absatz-Standardschriftart"/>
    <w:rsid w:val="00C87D49"/>
    <w:rPr>
      <w:rFonts w:ascii="Arial" w:hAnsi="Arial"/>
      <w:b/>
      <w:noProof/>
      <w:kern w:val="28"/>
      <w:sz w:val="24"/>
      <w:lang w:val="de-DE" w:eastAsia="zh-CN" w:bidi="ar-SA"/>
    </w:rPr>
  </w:style>
  <w:style w:type="character" w:customStyle="1" w:styleId="FunoteAbsatz2Char">
    <w:name w:val="Fußnote Absatz 2 Char"/>
    <w:basedOn w:val="FunotentextZchn1"/>
    <w:rsid w:val="00C87D49"/>
    <w:rPr>
      <w:rFonts w:ascii="Arial" w:hAnsi="Arial"/>
      <w:sz w:val="16"/>
      <w:szCs w:val="16"/>
      <w:lang w:val="de-DE" w:eastAsia="de-DE" w:bidi="ar-SA"/>
    </w:rPr>
  </w:style>
  <w:style w:type="character" w:customStyle="1" w:styleId="CharZchnZchn">
    <w:name w:val="Char Zchn Zchn"/>
    <w:basedOn w:val="Absatz-Standardschriftart"/>
    <w:rsid w:val="00C87D49"/>
    <w:rPr>
      <w:rFonts w:ascii="Arial" w:hAnsi="Arial"/>
      <w:b/>
      <w:sz w:val="24"/>
      <w:szCs w:val="22"/>
      <w:lang w:val="de-DE" w:eastAsia="de-DE" w:bidi="ar-SA"/>
    </w:rPr>
  </w:style>
  <w:style w:type="character" w:customStyle="1" w:styleId="AufzhlungAnfangCharChar">
    <w:name w:val="Aufzählung Anfang Char Char"/>
    <w:basedOn w:val="berschrift3Zchn"/>
    <w:rsid w:val="00C87D49"/>
    <w:rPr>
      <w:rFonts w:ascii="Arial" w:hAnsi="Arial"/>
      <w:b/>
      <w:sz w:val="24"/>
      <w:szCs w:val="22"/>
      <w:lang w:val="de-DE" w:eastAsia="de-DE" w:bidi="ar-SA"/>
    </w:rPr>
  </w:style>
  <w:style w:type="character" w:customStyle="1" w:styleId="AufzhlungEndeChar">
    <w:name w:val="Aufzählung Ende Char"/>
    <w:basedOn w:val="AufzhlungAnfangCharChar"/>
    <w:link w:val="AufzhlungEnde"/>
    <w:rsid w:val="00C87D49"/>
    <w:rPr>
      <w:rFonts w:ascii="Arial" w:hAnsi="Arial"/>
      <w:b/>
      <w:sz w:val="24"/>
      <w:szCs w:val="22"/>
      <w:lang w:val="de-DE" w:eastAsia="de-DE" w:bidi="ar-SA"/>
    </w:rPr>
  </w:style>
  <w:style w:type="character" w:customStyle="1" w:styleId="FunotentextZchn">
    <w:name w:val="Fußnotentext Zchn"/>
    <w:basedOn w:val="Absatz-Standardschriftart"/>
    <w:rsid w:val="00C87D49"/>
    <w:rPr>
      <w:rFonts w:ascii="Arial" w:hAnsi="Arial"/>
      <w:lang w:val="de-DE" w:eastAsia="de-DE" w:bidi="ar-SA"/>
    </w:rPr>
  </w:style>
  <w:style w:type="paragraph" w:customStyle="1" w:styleId="Tabelle">
    <w:name w:val="Tabelle"/>
    <w:basedOn w:val="Textkrper"/>
    <w:rsid w:val="00B34284"/>
    <w:pPr>
      <w:spacing w:before="60" w:after="60"/>
    </w:pPr>
  </w:style>
  <w:style w:type="character" w:customStyle="1" w:styleId="QuerverweisZchn">
    <w:name w:val="Querverweis Zchn"/>
    <w:basedOn w:val="LexikonverweisZchn"/>
    <w:rsid w:val="005B1DFD"/>
    <w:rPr>
      <w:rFonts w:ascii="Arial" w:hAnsi="Arial"/>
      <w:u w:val="single"/>
      <w:lang w:val="de-DE" w:eastAsia="de-DE" w:bidi="ar-SA"/>
    </w:rPr>
  </w:style>
  <w:style w:type="character" w:customStyle="1" w:styleId="FunoteAbsatz2Zchn1">
    <w:name w:val="Fußnote Absatz 2 Zchn1"/>
    <w:basedOn w:val="FunotentextZchn1"/>
    <w:rsid w:val="00C87D49"/>
    <w:rPr>
      <w:rFonts w:ascii="Arial" w:hAnsi="Arial"/>
      <w:sz w:val="16"/>
      <w:szCs w:val="16"/>
      <w:lang w:val="de-DE" w:eastAsia="de-DE" w:bidi="ar-SA"/>
    </w:rPr>
  </w:style>
  <w:style w:type="character" w:customStyle="1" w:styleId="ZchnZchn4">
    <w:name w:val=" Zchn Zchn4"/>
    <w:basedOn w:val="Absatz-Standardschriftart"/>
    <w:rsid w:val="006426B7"/>
    <w:rPr>
      <w:rFonts w:ascii="Arial" w:hAnsi="Arial"/>
      <w:b/>
      <w:noProof/>
      <w:kern w:val="28"/>
      <w:sz w:val="24"/>
      <w:lang w:val="de-DE" w:eastAsia="zh-CN" w:bidi="ar-SA"/>
    </w:rPr>
  </w:style>
  <w:style w:type="paragraph" w:customStyle="1" w:styleId="Tabellenkopf">
    <w:name w:val="Tabellenkopf"/>
    <w:basedOn w:val="Textkrper"/>
    <w:rsid w:val="006426B7"/>
    <w:pPr>
      <w:spacing w:before="100" w:after="100"/>
    </w:pPr>
    <w:rPr>
      <w:b/>
    </w:rPr>
  </w:style>
  <w:style w:type="paragraph" w:customStyle="1" w:styleId="Tabellentext">
    <w:name w:val="Tabellentext"/>
    <w:basedOn w:val="Textkrper"/>
    <w:rsid w:val="00325B63"/>
    <w:pPr>
      <w:spacing w:before="100" w:after="100"/>
    </w:pPr>
  </w:style>
  <w:style w:type="character" w:customStyle="1" w:styleId="CharZchnZchn1">
    <w:name w:val=" Char Zchn Zchn1"/>
    <w:basedOn w:val="Absatz-Standardschriftart"/>
    <w:rsid w:val="006426B7"/>
    <w:rPr>
      <w:rFonts w:ascii="Arial" w:hAnsi="Arial"/>
      <w:sz w:val="16"/>
      <w:szCs w:val="16"/>
      <w:lang w:val="de-DE" w:eastAsia="de-DE" w:bidi="ar-SA"/>
    </w:rPr>
  </w:style>
  <w:style w:type="character" w:customStyle="1" w:styleId="Char3">
    <w:name w:val=" Char3"/>
    <w:basedOn w:val="Absatz-Standardschriftart"/>
    <w:rsid w:val="006426B7"/>
    <w:rPr>
      <w:rFonts w:ascii="Arial" w:hAnsi="Arial"/>
      <w:b/>
      <w:i/>
      <w:sz w:val="26"/>
      <w:szCs w:val="26"/>
      <w:lang w:val="de-DE" w:eastAsia="de-DE" w:bidi="ar-SA"/>
    </w:rPr>
  </w:style>
  <w:style w:type="character" w:customStyle="1" w:styleId="Char2">
    <w:name w:val=" Char2"/>
    <w:basedOn w:val="Absatz-Standardschriftart"/>
    <w:rsid w:val="006426B7"/>
    <w:rPr>
      <w:rFonts w:ascii="Arial" w:hAnsi="Arial"/>
      <w:b/>
      <w:sz w:val="22"/>
      <w:szCs w:val="22"/>
      <w:lang w:val="de-DE" w:eastAsia="de-DE" w:bidi="ar-SA"/>
    </w:rPr>
  </w:style>
  <w:style w:type="character" w:customStyle="1" w:styleId="CharChar">
    <w:name w:val=" Char Char"/>
    <w:basedOn w:val="Absatz-Standardschriftart"/>
    <w:rsid w:val="006426B7"/>
    <w:rPr>
      <w:rFonts w:ascii="Arial" w:hAnsi="Arial"/>
      <w:lang w:val="de-DE" w:eastAsia="de-DE" w:bidi="ar-SA"/>
    </w:rPr>
  </w:style>
  <w:style w:type="paragraph" w:customStyle="1" w:styleId="TabelleFunote">
    <w:name w:val="Tabelle Fußnote"/>
    <w:basedOn w:val="Funotentext"/>
    <w:rsid w:val="00C9447E"/>
    <w:pPr>
      <w:spacing w:before="60" w:after="60"/>
      <w:ind w:left="0" w:firstLine="0"/>
    </w:pPr>
  </w:style>
  <w:style w:type="character" w:customStyle="1" w:styleId="ZwischenberschriftChar">
    <w:name w:val="Zwischenüberschrift Char"/>
    <w:basedOn w:val="TextkrperZchn"/>
    <w:link w:val="Zwischenberschrift"/>
    <w:rsid w:val="006426B7"/>
    <w:rPr>
      <w:rFonts w:ascii="Arial" w:hAnsi="Arial"/>
      <w:b/>
      <w:lang w:val="de-DE" w:eastAsia="de-DE" w:bidi="ar-SA"/>
    </w:rPr>
  </w:style>
  <w:style w:type="paragraph" w:customStyle="1" w:styleId="TabellenkopfFuzeile">
    <w:name w:val="Tabellenkopf Fußzeile"/>
    <w:basedOn w:val="FunoteAbsatz2"/>
    <w:rsid w:val="00C9447E"/>
    <w:pPr>
      <w:spacing w:before="100" w:after="100"/>
      <w:ind w:left="0"/>
    </w:pPr>
    <w:rPr>
      <w:b/>
    </w:rPr>
  </w:style>
  <w:style w:type="paragraph" w:styleId="Verzeichnis4">
    <w:name w:val="toc 4"/>
    <w:basedOn w:val="Standard"/>
    <w:next w:val="Standard"/>
    <w:autoRedefine/>
    <w:semiHidden/>
    <w:rsid w:val="00680404"/>
    <w:pPr>
      <w:spacing w:after="0"/>
      <w:ind w:left="720"/>
    </w:pPr>
    <w:rPr>
      <w:rFonts w:ascii="Times New Roman" w:hAnsi="Times New Roman"/>
      <w:sz w:val="24"/>
      <w:szCs w:val="24"/>
    </w:rPr>
  </w:style>
  <w:style w:type="paragraph" w:styleId="Verzeichnis5">
    <w:name w:val="toc 5"/>
    <w:basedOn w:val="Standard"/>
    <w:next w:val="Standard"/>
    <w:autoRedefine/>
    <w:semiHidden/>
    <w:rsid w:val="00680404"/>
    <w:pPr>
      <w:spacing w:after="0"/>
      <w:ind w:left="960"/>
    </w:pPr>
    <w:rPr>
      <w:rFonts w:ascii="Times New Roman" w:hAnsi="Times New Roman"/>
      <w:sz w:val="24"/>
      <w:szCs w:val="24"/>
    </w:rPr>
  </w:style>
  <w:style w:type="paragraph" w:styleId="Verzeichnis6">
    <w:name w:val="toc 6"/>
    <w:basedOn w:val="Standard"/>
    <w:next w:val="Standard"/>
    <w:autoRedefine/>
    <w:semiHidden/>
    <w:rsid w:val="00680404"/>
    <w:pPr>
      <w:spacing w:after="0"/>
      <w:ind w:left="1200"/>
    </w:pPr>
    <w:rPr>
      <w:rFonts w:ascii="Times New Roman" w:hAnsi="Times New Roman"/>
      <w:sz w:val="24"/>
      <w:szCs w:val="24"/>
    </w:rPr>
  </w:style>
  <w:style w:type="paragraph" w:styleId="Verzeichnis8">
    <w:name w:val="toc 8"/>
    <w:basedOn w:val="Standard"/>
    <w:next w:val="Standard"/>
    <w:autoRedefine/>
    <w:semiHidden/>
    <w:rsid w:val="00680404"/>
    <w:pPr>
      <w:spacing w:after="0"/>
      <w:ind w:left="1680"/>
    </w:pPr>
    <w:rPr>
      <w:rFonts w:ascii="Times New Roman" w:hAnsi="Times New Roman"/>
      <w:sz w:val="24"/>
      <w:szCs w:val="24"/>
    </w:rPr>
  </w:style>
  <w:style w:type="paragraph" w:styleId="Verzeichnis9">
    <w:name w:val="toc 9"/>
    <w:basedOn w:val="Standard"/>
    <w:next w:val="Standard"/>
    <w:autoRedefine/>
    <w:semiHidden/>
    <w:rsid w:val="00680404"/>
    <w:pPr>
      <w:spacing w:after="0"/>
      <w:ind w:left="1920"/>
    </w:pPr>
    <w:rPr>
      <w:rFonts w:ascii="Times New Roman" w:hAnsi="Times New Roman"/>
      <w:sz w:val="24"/>
      <w:szCs w:val="24"/>
    </w:rPr>
  </w:style>
  <w:style w:type="character" w:styleId="Hyperlink">
    <w:name w:val="Hyperlink"/>
    <w:basedOn w:val="Absatz-Standardschriftart"/>
    <w:rsid w:val="00680404"/>
    <w:rPr>
      <w:color w:val="0000FF"/>
      <w:u w:val="single"/>
    </w:rPr>
  </w:style>
  <w:style w:type="paragraph" w:customStyle="1" w:styleId="Zwischenberschriftausgeblendet">
    <w:name w:val="Zwischenüberschrift ausgeblendet"/>
    <w:basedOn w:val="Zwischenberschrift"/>
    <w:rsid w:val="00CD7E18"/>
    <w:rPr>
      <w:vanish/>
    </w:rPr>
  </w:style>
  <w:style w:type="paragraph" w:customStyle="1" w:styleId="Textkrperausgeblendet">
    <w:name w:val="Textkörper ausgeblendet"/>
    <w:basedOn w:val="Textkrper"/>
    <w:rsid w:val="00CD7E18"/>
    <w:rPr>
      <w:vanish/>
    </w:rPr>
  </w:style>
  <w:style w:type="paragraph" w:customStyle="1" w:styleId="Bildbeschriftung">
    <w:name w:val="Bildbeschriftung"/>
    <w:basedOn w:val="Textkrper"/>
    <w:rsid w:val="00D25A0B"/>
    <w:rPr>
      <w:sz w:val="16"/>
      <w:szCs w:val="16"/>
    </w:rPr>
  </w:style>
  <w:style w:type="paragraph" w:customStyle="1" w:styleId="FunoteTabellenabschluss">
    <w:name w:val="Fußnote Tabellenabschluss"/>
    <w:basedOn w:val="FunoteAbsatz2"/>
    <w:rsid w:val="003A62B4"/>
    <w:pPr>
      <w:spacing w:after="80"/>
    </w:pPr>
  </w:style>
  <w:style w:type="character" w:customStyle="1" w:styleId="CharZchnZchn2">
    <w:name w:val=" Char Zchn Zchn2"/>
    <w:basedOn w:val="Absatz-Standardschriftart"/>
    <w:rsid w:val="003A62B4"/>
    <w:rPr>
      <w:rFonts w:ascii="Arial" w:hAnsi="Arial"/>
      <w:sz w:val="16"/>
      <w:szCs w:val="16"/>
      <w:lang w:val="de-DE" w:eastAsia="de-DE" w:bidi="ar-SA"/>
    </w:rPr>
  </w:style>
  <w:style w:type="paragraph" w:customStyle="1" w:styleId="FunoteAufzTab">
    <w:name w:val="Fußnote Aufz Tab"/>
    <w:basedOn w:val="FunoteAufzhlungA"/>
    <w:rsid w:val="0003754F"/>
    <w:pPr>
      <w:tabs>
        <w:tab w:val="clear" w:pos="360"/>
        <w:tab w:val="left" w:pos="142"/>
      </w:tabs>
      <w:ind w:left="142" w:hanging="142"/>
    </w:pPr>
    <w:rPr>
      <w:szCs w:val="16"/>
    </w:rPr>
  </w:style>
  <w:style w:type="paragraph" w:customStyle="1" w:styleId="TitelInhaltsverzeichnis">
    <w:name w:val="Titel Inhaltsverzeichnis"/>
    <w:basedOn w:val="Standard"/>
    <w:rsid w:val="00D37111"/>
    <w:pPr>
      <w:numPr>
        <w:numId w:val="16"/>
      </w:numPr>
      <w:tabs>
        <w:tab w:val="clear" w:pos="340"/>
      </w:tabs>
      <w:spacing w:before="1000"/>
      <w:ind w:left="0" w:firstLine="0"/>
      <w:jc w:val="center"/>
    </w:pPr>
    <w:rPr>
      <w:b/>
      <w:bCs/>
      <w:sz w:val="40"/>
      <w:szCs w:val="24"/>
    </w:rPr>
  </w:style>
  <w:style w:type="paragraph" w:customStyle="1" w:styleId="AufzhlungStrukturplan">
    <w:name w:val="Aufzählung Strukturplan"/>
    <w:basedOn w:val="Standard"/>
    <w:rsid w:val="00D37111"/>
    <w:pPr>
      <w:framePr w:hSpace="142" w:wrap="around" w:vAnchor="page" w:hAnchor="margin" w:y="2949"/>
      <w:numPr>
        <w:ilvl w:val="1"/>
        <w:numId w:val="16"/>
      </w:numPr>
      <w:tabs>
        <w:tab w:val="clear" w:pos="680"/>
        <w:tab w:val="num" w:pos="720"/>
      </w:tabs>
      <w:spacing w:before="60" w:after="60"/>
      <w:ind w:left="720" w:hanging="360"/>
    </w:pPr>
    <w:rPr>
      <w:sz w:val="22"/>
      <w:szCs w:val="22"/>
    </w:rPr>
  </w:style>
  <w:style w:type="paragraph" w:customStyle="1" w:styleId="Teiltagespunkte">
    <w:name w:val="Teiltagespunkte"/>
    <w:basedOn w:val="Standard"/>
    <w:rsid w:val="00D37111"/>
    <w:pPr>
      <w:numPr>
        <w:ilvl w:val="1"/>
        <w:numId w:val="3"/>
      </w:numPr>
      <w:spacing w:after="120"/>
    </w:pPr>
    <w:rPr>
      <w:sz w:val="22"/>
      <w:szCs w:val="22"/>
    </w:rPr>
  </w:style>
  <w:style w:type="paragraph" w:customStyle="1" w:styleId="FunoteAufzeinger">
    <w:name w:val="Fußnote Aufz einger"/>
    <w:basedOn w:val="FunoteAufzhlungA"/>
    <w:rsid w:val="00464BAB"/>
    <w:pPr>
      <w:tabs>
        <w:tab w:val="clear" w:pos="360"/>
        <w:tab w:val="left" w:pos="686"/>
      </w:tabs>
      <w:ind w:left="687" w:hanging="301"/>
    </w:pPr>
  </w:style>
  <w:style w:type="paragraph" w:customStyle="1" w:styleId="FunoteAuzhlZifferA">
    <w:name w:val="Fußnote Auzähl Ziffer A"/>
    <w:basedOn w:val="Standard"/>
    <w:rsid w:val="0024221F"/>
    <w:pPr>
      <w:numPr>
        <w:numId w:val="19"/>
      </w:numPr>
      <w:tabs>
        <w:tab w:val="clear" w:pos="360"/>
      </w:tabs>
      <w:spacing w:after="20"/>
      <w:ind w:left="357" w:hanging="215"/>
    </w:pPr>
    <w:rPr>
      <w:sz w:val="16"/>
    </w:rPr>
  </w:style>
  <w:style w:type="paragraph" w:customStyle="1" w:styleId="AufzhlungZifferA">
    <w:name w:val="Aufzählung Ziffer A"/>
    <w:basedOn w:val="AufzhlungAnfang"/>
    <w:rsid w:val="00AA19BC"/>
    <w:pPr>
      <w:numPr>
        <w:numId w:val="21"/>
      </w:numPr>
    </w:pPr>
  </w:style>
  <w:style w:type="paragraph" w:customStyle="1" w:styleId="AufzhlungZifferE">
    <w:name w:val="Aufzählung Ziffer E"/>
    <w:basedOn w:val="AufzhlungZifferA"/>
    <w:next w:val="Textkrper"/>
    <w:rsid w:val="00AA19BC"/>
    <w:pPr>
      <w:spacing w:after="120"/>
      <w:ind w:left="357" w:hanging="357"/>
    </w:pPr>
  </w:style>
  <w:style w:type="character" w:customStyle="1" w:styleId="Bild">
    <w:name w:val="Bild"/>
    <w:basedOn w:val="Absatz-Standardschriftart"/>
    <w:rsid w:val="00F87A79"/>
    <w:rPr>
      <w:rFonts w:ascii="Arial" w:hAnsi="Arial" w:cs="Arial"/>
      <w:i/>
      <w:iCs/>
      <w:color w:val="auto"/>
      <w:spacing w:val="0"/>
      <w:kern w:val="0"/>
      <w:position w:val="0"/>
      <w:sz w:val="22"/>
      <w:szCs w:val="22"/>
      <w:u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83B23"/>
    <w:pPr>
      <w:spacing w:after="240"/>
    </w:pPr>
    <w:rPr>
      <w:rFonts w:ascii="Arial" w:hAnsi="Arial"/>
    </w:rPr>
  </w:style>
  <w:style w:type="paragraph" w:styleId="berschrift1">
    <w:name w:val="heading 1"/>
    <w:basedOn w:val="Textkrper"/>
    <w:next w:val="berschrift2"/>
    <w:qFormat/>
    <w:rsid w:val="00325B63"/>
    <w:pPr>
      <w:keepNext/>
      <w:outlineLvl w:val="0"/>
    </w:pPr>
    <w:rPr>
      <w:b/>
      <w:kern w:val="28"/>
      <w:sz w:val="24"/>
    </w:rPr>
  </w:style>
  <w:style w:type="paragraph" w:styleId="berschrift2">
    <w:name w:val="heading 2"/>
    <w:basedOn w:val="berschrift1"/>
    <w:next w:val="Textkrper"/>
    <w:link w:val="berschrift2Zchn"/>
    <w:qFormat/>
    <w:rsid w:val="00726F20"/>
    <w:pPr>
      <w:outlineLvl w:val="1"/>
    </w:pPr>
    <w:rPr>
      <w:noProof/>
      <w:lang w:eastAsia="zh-CN"/>
    </w:rPr>
  </w:style>
  <w:style w:type="paragraph" w:styleId="berschrift3">
    <w:name w:val="heading 3"/>
    <w:basedOn w:val="Textkrper"/>
    <w:next w:val="Textkrper"/>
    <w:link w:val="berschrift3Zchn"/>
    <w:qFormat/>
    <w:rsid w:val="00726F20"/>
    <w:pPr>
      <w:keepNext/>
      <w:tabs>
        <w:tab w:val="left" w:pos="907"/>
      </w:tabs>
      <w:ind w:left="907" w:hanging="907"/>
      <w:outlineLvl w:val="2"/>
    </w:pPr>
    <w:rPr>
      <w:b/>
      <w:sz w:val="24"/>
      <w:szCs w:val="22"/>
    </w:rPr>
  </w:style>
  <w:style w:type="paragraph" w:styleId="berschrift4">
    <w:name w:val="heading 4"/>
    <w:basedOn w:val="Textkrper"/>
    <w:next w:val="Textkrper"/>
    <w:qFormat/>
    <w:rsid w:val="00EF7B4A"/>
    <w:pPr>
      <w:keepNext/>
      <w:spacing w:after="60"/>
      <w:outlineLvl w:val="3"/>
    </w:pPr>
    <w:rPr>
      <w:b/>
      <w:sz w:val="24"/>
    </w:rPr>
  </w:style>
  <w:style w:type="character" w:default="1" w:styleId="Absatz-Standardschriftart">
    <w:name w:val="Default Paragraph Font"/>
    <w:semiHidden/>
    <w:rsid w:val="00EF7B4A"/>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rsid w:val="00EF7B4A"/>
  </w:style>
  <w:style w:type="paragraph" w:styleId="Funotentext">
    <w:name w:val="footnote text"/>
    <w:basedOn w:val="Standard"/>
    <w:next w:val="FunoteAbsatz2"/>
    <w:link w:val="FunotentextZchn1"/>
    <w:rsid w:val="00D5356A"/>
    <w:pPr>
      <w:spacing w:after="120"/>
      <w:ind w:left="142" w:hanging="142"/>
    </w:pPr>
    <w:rPr>
      <w:sz w:val="16"/>
      <w:szCs w:val="16"/>
    </w:rPr>
  </w:style>
  <w:style w:type="character" w:customStyle="1" w:styleId="Char">
    <w:name w:val=" Char"/>
    <w:basedOn w:val="Absatz-Standardschriftart"/>
    <w:link w:val="Funotentext"/>
    <w:rsid w:val="006875FC"/>
    <w:rPr>
      <w:rFonts w:ascii="Arial" w:hAnsi="Arial"/>
      <w:sz w:val="16"/>
      <w:szCs w:val="16"/>
      <w:lang w:val="de-DE" w:eastAsia="de-DE" w:bidi="ar-SA"/>
    </w:rPr>
  </w:style>
  <w:style w:type="character" w:customStyle="1" w:styleId="berschrift2Zchn">
    <w:name w:val="Überschrift 2 Zchn"/>
    <w:basedOn w:val="Absatz-Standardschriftart"/>
    <w:link w:val="berschrift2"/>
    <w:rsid w:val="00726F20"/>
    <w:rPr>
      <w:rFonts w:ascii="Arial" w:hAnsi="Arial"/>
      <w:b/>
      <w:noProof/>
      <w:kern w:val="28"/>
      <w:sz w:val="24"/>
      <w:lang w:val="de-DE" w:eastAsia="zh-CN" w:bidi="ar-SA"/>
    </w:rPr>
  </w:style>
  <w:style w:type="character" w:customStyle="1" w:styleId="berschrift3Zchn">
    <w:name w:val="Überschrift 3 Zchn"/>
    <w:basedOn w:val="Absatz-Standardschriftart"/>
    <w:link w:val="berschrift3"/>
    <w:rsid w:val="00726F20"/>
    <w:rPr>
      <w:rFonts w:ascii="Arial" w:hAnsi="Arial"/>
      <w:b/>
      <w:sz w:val="24"/>
      <w:szCs w:val="22"/>
      <w:lang w:val="de-DE" w:eastAsia="de-DE" w:bidi="ar-SA"/>
    </w:rPr>
  </w:style>
  <w:style w:type="paragraph" w:customStyle="1" w:styleId="berschriftohneIndex">
    <w:name w:val="Überschrift ohne Index"/>
    <w:basedOn w:val="Textkrper"/>
    <w:next w:val="Textkrper"/>
    <w:rsid w:val="00EF7B4A"/>
    <w:rPr>
      <w:b/>
      <w:sz w:val="24"/>
    </w:rPr>
  </w:style>
  <w:style w:type="paragraph" w:styleId="Kopfzeile">
    <w:name w:val="header"/>
    <w:basedOn w:val="Standard"/>
    <w:rsid w:val="00EF7B4A"/>
    <w:pPr>
      <w:tabs>
        <w:tab w:val="center" w:pos="4536"/>
        <w:tab w:val="right" w:pos="9072"/>
      </w:tabs>
    </w:pPr>
  </w:style>
  <w:style w:type="paragraph" w:styleId="Fuzeile">
    <w:name w:val="footer"/>
    <w:basedOn w:val="Standard"/>
    <w:rsid w:val="00325B63"/>
    <w:pPr>
      <w:tabs>
        <w:tab w:val="left" w:pos="1701"/>
        <w:tab w:val="right" w:pos="8789"/>
      </w:tabs>
      <w:spacing w:after="40"/>
      <w:jc w:val="right"/>
    </w:pPr>
    <w:rPr>
      <w:bCs/>
      <w:snapToGrid w:val="0"/>
      <w:sz w:val="16"/>
      <w:szCs w:val="16"/>
    </w:rPr>
  </w:style>
  <w:style w:type="paragraph" w:customStyle="1" w:styleId="Rubrik">
    <w:name w:val="Rubrik"/>
    <w:basedOn w:val="Zwischenberschrift"/>
    <w:next w:val="Textkrper"/>
    <w:rsid w:val="00EF7B4A"/>
    <w:rPr>
      <w:i/>
      <w:iCs/>
    </w:rPr>
  </w:style>
  <w:style w:type="paragraph" w:customStyle="1" w:styleId="Zwischenberschrift">
    <w:name w:val="Zwischenüberschrift"/>
    <w:basedOn w:val="Textkrper"/>
    <w:link w:val="ZwischenberschriftChar"/>
    <w:rsid w:val="000109A9"/>
    <w:pPr>
      <w:spacing w:before="60"/>
    </w:pPr>
    <w:rPr>
      <w:b/>
    </w:rPr>
  </w:style>
  <w:style w:type="paragraph" w:styleId="Verzeichnis1">
    <w:name w:val="toc 1"/>
    <w:basedOn w:val="Standard"/>
    <w:next w:val="Standard"/>
    <w:autoRedefine/>
    <w:semiHidden/>
    <w:rsid w:val="00680404"/>
    <w:pPr>
      <w:tabs>
        <w:tab w:val="left" w:pos="440"/>
        <w:tab w:val="right" w:leader="dot" w:pos="8647"/>
      </w:tabs>
      <w:spacing w:before="80" w:after="80"/>
      <w:ind w:left="442" w:hanging="442"/>
    </w:pPr>
    <w:rPr>
      <w:noProof/>
      <w:szCs w:val="28"/>
    </w:rPr>
  </w:style>
  <w:style w:type="paragraph" w:styleId="Verzeichnis2">
    <w:name w:val="toc 2"/>
    <w:basedOn w:val="Standard"/>
    <w:next w:val="Standard"/>
    <w:autoRedefine/>
    <w:semiHidden/>
    <w:rsid w:val="00F47B2C"/>
    <w:pPr>
      <w:tabs>
        <w:tab w:val="left" w:pos="1134"/>
        <w:tab w:val="right" w:leader="dot" w:pos="8647"/>
      </w:tabs>
      <w:spacing w:before="80" w:after="60"/>
      <w:ind w:left="1134" w:hanging="692"/>
    </w:pPr>
    <w:rPr>
      <w:noProof/>
      <w:szCs w:val="28"/>
    </w:rPr>
  </w:style>
  <w:style w:type="paragraph" w:customStyle="1" w:styleId="Adresse">
    <w:name w:val="Adresse"/>
    <w:basedOn w:val="Standard"/>
    <w:semiHidden/>
    <w:rsid w:val="00EF7B4A"/>
    <w:pPr>
      <w:spacing w:after="40"/>
      <w:jc w:val="right"/>
    </w:pPr>
  </w:style>
  <w:style w:type="paragraph" w:customStyle="1" w:styleId="AufzhlungAnfang">
    <w:name w:val="Aufzählung Anfang"/>
    <w:basedOn w:val="Textkrper"/>
    <w:link w:val="AufzhlungAnfangChar"/>
    <w:rsid w:val="00883B23"/>
    <w:pPr>
      <w:numPr>
        <w:numId w:val="1"/>
      </w:numPr>
      <w:spacing w:after="60"/>
    </w:pPr>
  </w:style>
  <w:style w:type="character" w:customStyle="1" w:styleId="AufzhlungAnfangChar">
    <w:name w:val="Aufzählung Anfang Char"/>
    <w:basedOn w:val="TextkrperZchn"/>
    <w:link w:val="AufzhlungAnfang"/>
    <w:rsid w:val="00883B23"/>
    <w:rPr>
      <w:rFonts w:ascii="Arial" w:hAnsi="Arial"/>
      <w:lang w:val="de-DE" w:eastAsia="de-DE" w:bidi="ar-SA"/>
    </w:rPr>
  </w:style>
  <w:style w:type="paragraph" w:customStyle="1" w:styleId="AufzhlungEnde">
    <w:name w:val="Aufzählung Ende"/>
    <w:basedOn w:val="AufzhlungAnfang"/>
    <w:next w:val="Textkrper"/>
    <w:link w:val="AufzhlungEndeChar"/>
    <w:rsid w:val="00883B23"/>
    <w:pPr>
      <w:numPr>
        <w:numId w:val="2"/>
      </w:numPr>
      <w:spacing w:after="120"/>
    </w:pPr>
  </w:style>
  <w:style w:type="character" w:styleId="Funotenzeichen">
    <w:name w:val="footnote reference"/>
    <w:basedOn w:val="Absatz-Standardschriftart"/>
    <w:rsid w:val="00EF7B4A"/>
    <w:rPr>
      <w:rFonts w:ascii="Arial" w:hAnsi="Arial"/>
      <w:vertAlign w:val="superscript"/>
    </w:rPr>
  </w:style>
  <w:style w:type="character" w:customStyle="1" w:styleId="Querverweis">
    <w:name w:val="Querverweis"/>
    <w:basedOn w:val="Absatz-Standardschriftart"/>
    <w:rsid w:val="00EF7B4A"/>
    <w:rPr>
      <w:u w:val="single"/>
    </w:rPr>
  </w:style>
  <w:style w:type="paragraph" w:styleId="Verzeichnis3">
    <w:name w:val="toc 3"/>
    <w:basedOn w:val="Standard"/>
    <w:next w:val="Standard"/>
    <w:autoRedefine/>
    <w:semiHidden/>
    <w:rsid w:val="00F47B2C"/>
    <w:pPr>
      <w:tabs>
        <w:tab w:val="left" w:pos="1985"/>
        <w:tab w:val="right" w:leader="dot" w:pos="8647"/>
      </w:tabs>
      <w:spacing w:after="60"/>
      <w:ind w:left="1985" w:hanging="851"/>
    </w:pPr>
  </w:style>
  <w:style w:type="paragraph" w:customStyle="1" w:styleId="Anleitung">
    <w:name w:val="Anleitung"/>
    <w:basedOn w:val="Textkrper"/>
    <w:next w:val="Textkrper"/>
    <w:link w:val="AnleitungZchn"/>
    <w:semiHidden/>
    <w:rsid w:val="00EF7B4A"/>
    <w:rPr>
      <w:i/>
    </w:rPr>
  </w:style>
  <w:style w:type="character" w:customStyle="1" w:styleId="AnleitungZchn">
    <w:name w:val="Anleitung Zchn"/>
    <w:basedOn w:val="TextkrperZchn"/>
    <w:link w:val="Anleitung"/>
    <w:rsid w:val="00EF7B4A"/>
    <w:rPr>
      <w:rFonts w:ascii="Arial" w:hAnsi="Arial"/>
      <w:i/>
      <w:lang w:val="de-DE" w:eastAsia="de-DE" w:bidi="ar-SA"/>
    </w:rPr>
  </w:style>
  <w:style w:type="paragraph" w:styleId="Verzeichnis7">
    <w:name w:val="toc 7"/>
    <w:basedOn w:val="Standard"/>
    <w:next w:val="Standard"/>
    <w:autoRedefine/>
    <w:semiHidden/>
    <w:rsid w:val="00EF7B4A"/>
    <w:pPr>
      <w:ind w:left="1320"/>
    </w:pPr>
  </w:style>
  <w:style w:type="character" w:styleId="Kommentarzeichen">
    <w:name w:val="annotation reference"/>
    <w:basedOn w:val="Absatz-Standardschriftart"/>
    <w:semiHidden/>
    <w:rsid w:val="00EF7B4A"/>
    <w:rPr>
      <w:sz w:val="16"/>
      <w:szCs w:val="16"/>
    </w:rPr>
  </w:style>
  <w:style w:type="paragraph" w:styleId="Kommentartext">
    <w:name w:val="annotation text"/>
    <w:basedOn w:val="Standard"/>
    <w:semiHidden/>
    <w:rsid w:val="00EF7B4A"/>
  </w:style>
  <w:style w:type="paragraph" w:styleId="Kommentarthema">
    <w:name w:val="annotation subject"/>
    <w:basedOn w:val="Kommentartext"/>
    <w:next w:val="Kommentartext"/>
    <w:semiHidden/>
    <w:rsid w:val="00EF7B4A"/>
    <w:rPr>
      <w:b/>
      <w:bCs/>
    </w:rPr>
  </w:style>
  <w:style w:type="table" w:customStyle="1" w:styleId="BGChemieDruckvorlage">
    <w:name w:val="BG Chemie Druckvorlage"/>
    <w:basedOn w:val="NormaleTabelle"/>
    <w:rsid w:val="00EF7B4A"/>
    <w:rPr>
      <w:rFonts w:ascii="Arial" w:hAnsi="Arial"/>
      <w:sz w:val="22"/>
    </w:rPr>
    <w:tblPr>
      <w:tblInd w:w="816" w:type="dxa"/>
    </w:tblPr>
  </w:style>
  <w:style w:type="paragraph" w:customStyle="1" w:styleId="ZwischenberschriftmitAbstand">
    <w:name w:val="Zwischenüberschrift mit Abstand"/>
    <w:basedOn w:val="Textkrper"/>
    <w:next w:val="Textkrper"/>
    <w:rsid w:val="00EF7B4A"/>
    <w:pPr>
      <w:spacing w:before="120"/>
    </w:pPr>
    <w:rPr>
      <w:b/>
    </w:rPr>
  </w:style>
  <w:style w:type="paragraph" w:customStyle="1" w:styleId="Nummer">
    <w:name w:val="Nummer"/>
    <w:basedOn w:val="Standard"/>
    <w:next w:val="Standard"/>
    <w:rsid w:val="006875FC"/>
    <w:pPr>
      <w:spacing w:before="240"/>
    </w:pPr>
  </w:style>
  <w:style w:type="character" w:customStyle="1" w:styleId="TextkrperZchn">
    <w:name w:val="Textkörper Zchn"/>
    <w:basedOn w:val="Absatz-Standardschriftart"/>
    <w:link w:val="Textkrper"/>
    <w:rsid w:val="00EF7B4A"/>
    <w:rPr>
      <w:rFonts w:ascii="Arial" w:hAnsi="Arial"/>
      <w:lang w:val="de-DE" w:eastAsia="de-DE" w:bidi="ar-SA"/>
    </w:rPr>
  </w:style>
  <w:style w:type="paragraph" w:styleId="Textkrper">
    <w:name w:val="Body Text"/>
    <w:basedOn w:val="Standard"/>
    <w:link w:val="TextkrperZchn"/>
    <w:rsid w:val="00EF7B4A"/>
    <w:pPr>
      <w:spacing w:after="120"/>
    </w:pPr>
  </w:style>
  <w:style w:type="paragraph" w:customStyle="1" w:styleId="Lexikonverweis">
    <w:name w:val="Lexikonverweis"/>
    <w:basedOn w:val="Textkrper"/>
    <w:link w:val="LexikonverweisZchn"/>
    <w:rsid w:val="005B1DFD"/>
    <w:pPr>
      <w:spacing w:after="240"/>
    </w:pPr>
    <w:rPr>
      <w:u w:val="single"/>
    </w:rPr>
  </w:style>
  <w:style w:type="character" w:customStyle="1" w:styleId="LexikonverweisZchn">
    <w:name w:val="Lexikonverweis Zchn"/>
    <w:basedOn w:val="TextkrperZchn"/>
    <w:link w:val="Lexikonverweis"/>
    <w:rsid w:val="005B1DFD"/>
    <w:rPr>
      <w:rFonts w:ascii="Arial" w:hAnsi="Arial"/>
      <w:u w:val="single"/>
      <w:lang w:val="de-DE" w:eastAsia="de-DE" w:bidi="ar-SA"/>
    </w:rPr>
  </w:style>
  <w:style w:type="character" w:customStyle="1" w:styleId="AufzhlungAnfangZchn">
    <w:name w:val="Aufzählung Anfang Zchn"/>
    <w:basedOn w:val="TextkrperZchn"/>
    <w:rsid w:val="003A228E"/>
    <w:rPr>
      <w:rFonts w:ascii="Arial" w:hAnsi="Arial"/>
      <w:sz w:val="22"/>
      <w:lang w:val="de-DE" w:eastAsia="de-DE" w:bidi="ar-SA"/>
    </w:rPr>
  </w:style>
  <w:style w:type="character" w:styleId="Seitenzahl">
    <w:name w:val="page number"/>
    <w:basedOn w:val="Absatz-Standardschriftart"/>
    <w:rsid w:val="00AF61CE"/>
  </w:style>
  <w:style w:type="paragraph" w:styleId="Sprechblasentext">
    <w:name w:val="Balloon Text"/>
    <w:basedOn w:val="Standard"/>
    <w:semiHidden/>
    <w:rsid w:val="0085475D"/>
    <w:rPr>
      <w:rFonts w:ascii="Tahoma" w:hAnsi="Tahoma" w:cs="Tahoma"/>
      <w:sz w:val="16"/>
      <w:szCs w:val="16"/>
    </w:rPr>
  </w:style>
  <w:style w:type="character" w:customStyle="1" w:styleId="FunotentextZchn1">
    <w:name w:val="Fußnotentext Zchn1"/>
    <w:basedOn w:val="Absatz-Standardschriftart"/>
    <w:link w:val="Funotentext"/>
    <w:rsid w:val="003A228E"/>
    <w:rPr>
      <w:rFonts w:ascii="Arial" w:hAnsi="Arial"/>
      <w:sz w:val="16"/>
      <w:szCs w:val="16"/>
      <w:lang w:val="de-DE" w:eastAsia="de-DE" w:bidi="ar-SA"/>
    </w:rPr>
  </w:style>
  <w:style w:type="paragraph" w:customStyle="1" w:styleId="FunoteAufzhlungA">
    <w:name w:val="Fußnote Aufzählung A"/>
    <w:basedOn w:val="Funotentext"/>
    <w:rsid w:val="005D1966"/>
    <w:pPr>
      <w:numPr>
        <w:numId w:val="5"/>
      </w:numPr>
      <w:spacing w:after="20"/>
      <w:ind w:left="357" w:hanging="215"/>
    </w:pPr>
    <w:rPr>
      <w:szCs w:val="20"/>
    </w:rPr>
  </w:style>
  <w:style w:type="paragraph" w:customStyle="1" w:styleId="FunoteAufzhlungE">
    <w:name w:val="Fußnote Aufzählung E"/>
    <w:basedOn w:val="FunoteAufzhlungA"/>
    <w:rsid w:val="006132EA"/>
    <w:pPr>
      <w:spacing w:after="120"/>
      <w:ind w:left="363" w:hanging="221"/>
    </w:pPr>
  </w:style>
  <w:style w:type="paragraph" w:customStyle="1" w:styleId="FunoteAbsatz2">
    <w:name w:val="Fußnote Absatz 2"/>
    <w:basedOn w:val="Funotentext"/>
    <w:link w:val="FunoteAbsatz2Zchn"/>
    <w:rsid w:val="00EB46C7"/>
    <w:pPr>
      <w:ind w:firstLine="0"/>
    </w:pPr>
  </w:style>
  <w:style w:type="character" w:customStyle="1" w:styleId="FunoteAbsatz2Zchn">
    <w:name w:val="Fußnote Absatz 2 Zchn"/>
    <w:basedOn w:val="FunotentextZchn1"/>
    <w:link w:val="FunoteAbsatz2"/>
    <w:rsid w:val="00EB46C7"/>
    <w:rPr>
      <w:rFonts w:ascii="Arial" w:hAnsi="Arial"/>
      <w:sz w:val="16"/>
      <w:szCs w:val="16"/>
      <w:lang w:val="de-DE" w:eastAsia="de-DE" w:bidi="ar-SA"/>
    </w:rPr>
  </w:style>
  <w:style w:type="table" w:styleId="Tabellenraster">
    <w:name w:val="Table Grid"/>
    <w:basedOn w:val="NormaleTabelle"/>
    <w:rsid w:val="00875CE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
    <w:name w:val="pop up"/>
    <w:basedOn w:val="Absatz-Standardschriftart"/>
    <w:rsid w:val="005252A1"/>
    <w:rPr>
      <w:rFonts w:cs="Arial"/>
      <w:sz w:val="20"/>
      <w:szCs w:val="20"/>
    </w:rPr>
  </w:style>
  <w:style w:type="character" w:customStyle="1" w:styleId="ZchnZchn3">
    <w:name w:val=" Zchn Zchn3"/>
    <w:basedOn w:val="Absatz-Standardschriftart"/>
    <w:rsid w:val="00C87D49"/>
    <w:rPr>
      <w:rFonts w:ascii="Arial" w:hAnsi="Arial"/>
      <w:b/>
      <w:noProof/>
      <w:kern w:val="28"/>
      <w:sz w:val="24"/>
      <w:lang w:val="de-DE" w:eastAsia="zh-CN" w:bidi="ar-SA"/>
    </w:rPr>
  </w:style>
  <w:style w:type="character" w:customStyle="1" w:styleId="FunoteAbsatz2Char">
    <w:name w:val="Fußnote Absatz 2 Char"/>
    <w:basedOn w:val="FunotentextZchn1"/>
    <w:rsid w:val="00C87D49"/>
    <w:rPr>
      <w:rFonts w:ascii="Arial" w:hAnsi="Arial"/>
      <w:sz w:val="16"/>
      <w:szCs w:val="16"/>
      <w:lang w:val="de-DE" w:eastAsia="de-DE" w:bidi="ar-SA"/>
    </w:rPr>
  </w:style>
  <w:style w:type="character" w:customStyle="1" w:styleId="CharZchnZchn">
    <w:name w:val="Char Zchn Zchn"/>
    <w:basedOn w:val="Absatz-Standardschriftart"/>
    <w:rsid w:val="00C87D49"/>
    <w:rPr>
      <w:rFonts w:ascii="Arial" w:hAnsi="Arial"/>
      <w:b/>
      <w:sz w:val="24"/>
      <w:szCs w:val="22"/>
      <w:lang w:val="de-DE" w:eastAsia="de-DE" w:bidi="ar-SA"/>
    </w:rPr>
  </w:style>
  <w:style w:type="character" w:customStyle="1" w:styleId="AufzhlungAnfangCharChar">
    <w:name w:val="Aufzählung Anfang Char Char"/>
    <w:basedOn w:val="berschrift3Zchn"/>
    <w:rsid w:val="00C87D49"/>
    <w:rPr>
      <w:rFonts w:ascii="Arial" w:hAnsi="Arial"/>
      <w:b/>
      <w:sz w:val="24"/>
      <w:szCs w:val="22"/>
      <w:lang w:val="de-DE" w:eastAsia="de-DE" w:bidi="ar-SA"/>
    </w:rPr>
  </w:style>
  <w:style w:type="character" w:customStyle="1" w:styleId="AufzhlungEndeChar">
    <w:name w:val="Aufzählung Ende Char"/>
    <w:basedOn w:val="AufzhlungAnfangCharChar"/>
    <w:link w:val="AufzhlungEnde"/>
    <w:rsid w:val="00C87D49"/>
    <w:rPr>
      <w:rFonts w:ascii="Arial" w:hAnsi="Arial"/>
      <w:b/>
      <w:sz w:val="24"/>
      <w:szCs w:val="22"/>
      <w:lang w:val="de-DE" w:eastAsia="de-DE" w:bidi="ar-SA"/>
    </w:rPr>
  </w:style>
  <w:style w:type="character" w:customStyle="1" w:styleId="FunotentextZchn">
    <w:name w:val="Fußnotentext Zchn"/>
    <w:basedOn w:val="Absatz-Standardschriftart"/>
    <w:rsid w:val="00C87D49"/>
    <w:rPr>
      <w:rFonts w:ascii="Arial" w:hAnsi="Arial"/>
      <w:lang w:val="de-DE" w:eastAsia="de-DE" w:bidi="ar-SA"/>
    </w:rPr>
  </w:style>
  <w:style w:type="paragraph" w:customStyle="1" w:styleId="Tabelle">
    <w:name w:val="Tabelle"/>
    <w:basedOn w:val="Textkrper"/>
    <w:rsid w:val="00B34284"/>
    <w:pPr>
      <w:spacing w:before="60" w:after="60"/>
    </w:pPr>
  </w:style>
  <w:style w:type="character" w:customStyle="1" w:styleId="QuerverweisZchn">
    <w:name w:val="Querverweis Zchn"/>
    <w:basedOn w:val="LexikonverweisZchn"/>
    <w:rsid w:val="005B1DFD"/>
    <w:rPr>
      <w:rFonts w:ascii="Arial" w:hAnsi="Arial"/>
      <w:u w:val="single"/>
      <w:lang w:val="de-DE" w:eastAsia="de-DE" w:bidi="ar-SA"/>
    </w:rPr>
  </w:style>
  <w:style w:type="character" w:customStyle="1" w:styleId="FunoteAbsatz2Zchn1">
    <w:name w:val="Fußnote Absatz 2 Zchn1"/>
    <w:basedOn w:val="FunotentextZchn1"/>
    <w:rsid w:val="00C87D49"/>
    <w:rPr>
      <w:rFonts w:ascii="Arial" w:hAnsi="Arial"/>
      <w:sz w:val="16"/>
      <w:szCs w:val="16"/>
      <w:lang w:val="de-DE" w:eastAsia="de-DE" w:bidi="ar-SA"/>
    </w:rPr>
  </w:style>
  <w:style w:type="character" w:customStyle="1" w:styleId="ZchnZchn4">
    <w:name w:val=" Zchn Zchn4"/>
    <w:basedOn w:val="Absatz-Standardschriftart"/>
    <w:rsid w:val="006426B7"/>
    <w:rPr>
      <w:rFonts w:ascii="Arial" w:hAnsi="Arial"/>
      <w:b/>
      <w:noProof/>
      <w:kern w:val="28"/>
      <w:sz w:val="24"/>
      <w:lang w:val="de-DE" w:eastAsia="zh-CN" w:bidi="ar-SA"/>
    </w:rPr>
  </w:style>
  <w:style w:type="paragraph" w:customStyle="1" w:styleId="Tabellenkopf">
    <w:name w:val="Tabellenkopf"/>
    <w:basedOn w:val="Textkrper"/>
    <w:rsid w:val="006426B7"/>
    <w:pPr>
      <w:spacing w:before="100" w:after="100"/>
    </w:pPr>
    <w:rPr>
      <w:b/>
    </w:rPr>
  </w:style>
  <w:style w:type="paragraph" w:customStyle="1" w:styleId="Tabellentext">
    <w:name w:val="Tabellentext"/>
    <w:basedOn w:val="Textkrper"/>
    <w:rsid w:val="00325B63"/>
    <w:pPr>
      <w:spacing w:before="100" w:after="100"/>
    </w:pPr>
  </w:style>
  <w:style w:type="character" w:customStyle="1" w:styleId="CharZchnZchn1">
    <w:name w:val=" Char Zchn Zchn1"/>
    <w:basedOn w:val="Absatz-Standardschriftart"/>
    <w:rsid w:val="006426B7"/>
    <w:rPr>
      <w:rFonts w:ascii="Arial" w:hAnsi="Arial"/>
      <w:sz w:val="16"/>
      <w:szCs w:val="16"/>
      <w:lang w:val="de-DE" w:eastAsia="de-DE" w:bidi="ar-SA"/>
    </w:rPr>
  </w:style>
  <w:style w:type="character" w:customStyle="1" w:styleId="Char3">
    <w:name w:val=" Char3"/>
    <w:basedOn w:val="Absatz-Standardschriftart"/>
    <w:rsid w:val="006426B7"/>
    <w:rPr>
      <w:rFonts w:ascii="Arial" w:hAnsi="Arial"/>
      <w:b/>
      <w:i/>
      <w:sz w:val="26"/>
      <w:szCs w:val="26"/>
      <w:lang w:val="de-DE" w:eastAsia="de-DE" w:bidi="ar-SA"/>
    </w:rPr>
  </w:style>
  <w:style w:type="character" w:customStyle="1" w:styleId="Char2">
    <w:name w:val=" Char2"/>
    <w:basedOn w:val="Absatz-Standardschriftart"/>
    <w:rsid w:val="006426B7"/>
    <w:rPr>
      <w:rFonts w:ascii="Arial" w:hAnsi="Arial"/>
      <w:b/>
      <w:sz w:val="22"/>
      <w:szCs w:val="22"/>
      <w:lang w:val="de-DE" w:eastAsia="de-DE" w:bidi="ar-SA"/>
    </w:rPr>
  </w:style>
  <w:style w:type="character" w:customStyle="1" w:styleId="CharChar">
    <w:name w:val=" Char Char"/>
    <w:basedOn w:val="Absatz-Standardschriftart"/>
    <w:rsid w:val="006426B7"/>
    <w:rPr>
      <w:rFonts w:ascii="Arial" w:hAnsi="Arial"/>
      <w:lang w:val="de-DE" w:eastAsia="de-DE" w:bidi="ar-SA"/>
    </w:rPr>
  </w:style>
  <w:style w:type="paragraph" w:customStyle="1" w:styleId="TabelleFunote">
    <w:name w:val="Tabelle Fußnote"/>
    <w:basedOn w:val="Funotentext"/>
    <w:rsid w:val="00C9447E"/>
    <w:pPr>
      <w:spacing w:before="60" w:after="60"/>
      <w:ind w:left="0" w:firstLine="0"/>
    </w:pPr>
  </w:style>
  <w:style w:type="character" w:customStyle="1" w:styleId="ZwischenberschriftChar">
    <w:name w:val="Zwischenüberschrift Char"/>
    <w:basedOn w:val="TextkrperZchn"/>
    <w:link w:val="Zwischenberschrift"/>
    <w:rsid w:val="006426B7"/>
    <w:rPr>
      <w:rFonts w:ascii="Arial" w:hAnsi="Arial"/>
      <w:b/>
      <w:lang w:val="de-DE" w:eastAsia="de-DE" w:bidi="ar-SA"/>
    </w:rPr>
  </w:style>
  <w:style w:type="paragraph" w:customStyle="1" w:styleId="TabellenkopfFuzeile">
    <w:name w:val="Tabellenkopf Fußzeile"/>
    <w:basedOn w:val="FunoteAbsatz2"/>
    <w:rsid w:val="00C9447E"/>
    <w:pPr>
      <w:spacing w:before="100" w:after="100"/>
      <w:ind w:left="0"/>
    </w:pPr>
    <w:rPr>
      <w:b/>
    </w:rPr>
  </w:style>
  <w:style w:type="paragraph" w:styleId="Verzeichnis4">
    <w:name w:val="toc 4"/>
    <w:basedOn w:val="Standard"/>
    <w:next w:val="Standard"/>
    <w:autoRedefine/>
    <w:semiHidden/>
    <w:rsid w:val="00680404"/>
    <w:pPr>
      <w:spacing w:after="0"/>
      <w:ind w:left="720"/>
    </w:pPr>
    <w:rPr>
      <w:rFonts w:ascii="Times New Roman" w:hAnsi="Times New Roman"/>
      <w:sz w:val="24"/>
      <w:szCs w:val="24"/>
    </w:rPr>
  </w:style>
  <w:style w:type="paragraph" w:styleId="Verzeichnis5">
    <w:name w:val="toc 5"/>
    <w:basedOn w:val="Standard"/>
    <w:next w:val="Standard"/>
    <w:autoRedefine/>
    <w:semiHidden/>
    <w:rsid w:val="00680404"/>
    <w:pPr>
      <w:spacing w:after="0"/>
      <w:ind w:left="960"/>
    </w:pPr>
    <w:rPr>
      <w:rFonts w:ascii="Times New Roman" w:hAnsi="Times New Roman"/>
      <w:sz w:val="24"/>
      <w:szCs w:val="24"/>
    </w:rPr>
  </w:style>
  <w:style w:type="paragraph" w:styleId="Verzeichnis6">
    <w:name w:val="toc 6"/>
    <w:basedOn w:val="Standard"/>
    <w:next w:val="Standard"/>
    <w:autoRedefine/>
    <w:semiHidden/>
    <w:rsid w:val="00680404"/>
    <w:pPr>
      <w:spacing w:after="0"/>
      <w:ind w:left="1200"/>
    </w:pPr>
    <w:rPr>
      <w:rFonts w:ascii="Times New Roman" w:hAnsi="Times New Roman"/>
      <w:sz w:val="24"/>
      <w:szCs w:val="24"/>
    </w:rPr>
  </w:style>
  <w:style w:type="paragraph" w:styleId="Verzeichnis8">
    <w:name w:val="toc 8"/>
    <w:basedOn w:val="Standard"/>
    <w:next w:val="Standard"/>
    <w:autoRedefine/>
    <w:semiHidden/>
    <w:rsid w:val="00680404"/>
    <w:pPr>
      <w:spacing w:after="0"/>
      <w:ind w:left="1680"/>
    </w:pPr>
    <w:rPr>
      <w:rFonts w:ascii="Times New Roman" w:hAnsi="Times New Roman"/>
      <w:sz w:val="24"/>
      <w:szCs w:val="24"/>
    </w:rPr>
  </w:style>
  <w:style w:type="paragraph" w:styleId="Verzeichnis9">
    <w:name w:val="toc 9"/>
    <w:basedOn w:val="Standard"/>
    <w:next w:val="Standard"/>
    <w:autoRedefine/>
    <w:semiHidden/>
    <w:rsid w:val="00680404"/>
    <w:pPr>
      <w:spacing w:after="0"/>
      <w:ind w:left="1920"/>
    </w:pPr>
    <w:rPr>
      <w:rFonts w:ascii="Times New Roman" w:hAnsi="Times New Roman"/>
      <w:sz w:val="24"/>
      <w:szCs w:val="24"/>
    </w:rPr>
  </w:style>
  <w:style w:type="character" w:styleId="Hyperlink">
    <w:name w:val="Hyperlink"/>
    <w:basedOn w:val="Absatz-Standardschriftart"/>
    <w:rsid w:val="00680404"/>
    <w:rPr>
      <w:color w:val="0000FF"/>
      <w:u w:val="single"/>
    </w:rPr>
  </w:style>
  <w:style w:type="paragraph" w:customStyle="1" w:styleId="Zwischenberschriftausgeblendet">
    <w:name w:val="Zwischenüberschrift ausgeblendet"/>
    <w:basedOn w:val="Zwischenberschrift"/>
    <w:rsid w:val="00CD7E18"/>
    <w:rPr>
      <w:vanish/>
    </w:rPr>
  </w:style>
  <w:style w:type="paragraph" w:customStyle="1" w:styleId="Textkrperausgeblendet">
    <w:name w:val="Textkörper ausgeblendet"/>
    <w:basedOn w:val="Textkrper"/>
    <w:rsid w:val="00CD7E18"/>
    <w:rPr>
      <w:vanish/>
    </w:rPr>
  </w:style>
  <w:style w:type="paragraph" w:customStyle="1" w:styleId="Bildbeschriftung">
    <w:name w:val="Bildbeschriftung"/>
    <w:basedOn w:val="Textkrper"/>
    <w:rsid w:val="00D25A0B"/>
    <w:rPr>
      <w:sz w:val="16"/>
      <w:szCs w:val="16"/>
    </w:rPr>
  </w:style>
  <w:style w:type="paragraph" w:customStyle="1" w:styleId="FunoteTabellenabschluss">
    <w:name w:val="Fußnote Tabellenabschluss"/>
    <w:basedOn w:val="FunoteAbsatz2"/>
    <w:rsid w:val="003A62B4"/>
    <w:pPr>
      <w:spacing w:after="80"/>
    </w:pPr>
  </w:style>
  <w:style w:type="character" w:customStyle="1" w:styleId="CharZchnZchn2">
    <w:name w:val=" Char Zchn Zchn2"/>
    <w:basedOn w:val="Absatz-Standardschriftart"/>
    <w:rsid w:val="003A62B4"/>
    <w:rPr>
      <w:rFonts w:ascii="Arial" w:hAnsi="Arial"/>
      <w:sz w:val="16"/>
      <w:szCs w:val="16"/>
      <w:lang w:val="de-DE" w:eastAsia="de-DE" w:bidi="ar-SA"/>
    </w:rPr>
  </w:style>
  <w:style w:type="paragraph" w:customStyle="1" w:styleId="FunoteAufzTab">
    <w:name w:val="Fußnote Aufz Tab"/>
    <w:basedOn w:val="FunoteAufzhlungA"/>
    <w:rsid w:val="0003754F"/>
    <w:pPr>
      <w:tabs>
        <w:tab w:val="clear" w:pos="360"/>
        <w:tab w:val="left" w:pos="142"/>
      </w:tabs>
      <w:ind w:left="142" w:hanging="142"/>
    </w:pPr>
    <w:rPr>
      <w:szCs w:val="16"/>
    </w:rPr>
  </w:style>
  <w:style w:type="paragraph" w:customStyle="1" w:styleId="TitelInhaltsverzeichnis">
    <w:name w:val="Titel Inhaltsverzeichnis"/>
    <w:basedOn w:val="Standard"/>
    <w:rsid w:val="00D37111"/>
    <w:pPr>
      <w:numPr>
        <w:numId w:val="16"/>
      </w:numPr>
      <w:tabs>
        <w:tab w:val="clear" w:pos="340"/>
      </w:tabs>
      <w:spacing w:before="1000"/>
      <w:ind w:left="0" w:firstLine="0"/>
      <w:jc w:val="center"/>
    </w:pPr>
    <w:rPr>
      <w:b/>
      <w:bCs/>
      <w:sz w:val="40"/>
      <w:szCs w:val="24"/>
    </w:rPr>
  </w:style>
  <w:style w:type="paragraph" w:customStyle="1" w:styleId="AufzhlungStrukturplan">
    <w:name w:val="Aufzählung Strukturplan"/>
    <w:basedOn w:val="Standard"/>
    <w:rsid w:val="00D37111"/>
    <w:pPr>
      <w:framePr w:hSpace="142" w:wrap="around" w:vAnchor="page" w:hAnchor="margin" w:y="2949"/>
      <w:numPr>
        <w:ilvl w:val="1"/>
        <w:numId w:val="16"/>
      </w:numPr>
      <w:tabs>
        <w:tab w:val="clear" w:pos="680"/>
        <w:tab w:val="num" w:pos="720"/>
      </w:tabs>
      <w:spacing w:before="60" w:after="60"/>
      <w:ind w:left="720" w:hanging="360"/>
    </w:pPr>
    <w:rPr>
      <w:sz w:val="22"/>
      <w:szCs w:val="22"/>
    </w:rPr>
  </w:style>
  <w:style w:type="paragraph" w:customStyle="1" w:styleId="Teiltagespunkte">
    <w:name w:val="Teiltagespunkte"/>
    <w:basedOn w:val="Standard"/>
    <w:rsid w:val="00D37111"/>
    <w:pPr>
      <w:numPr>
        <w:ilvl w:val="1"/>
        <w:numId w:val="3"/>
      </w:numPr>
      <w:spacing w:after="120"/>
    </w:pPr>
    <w:rPr>
      <w:sz w:val="22"/>
      <w:szCs w:val="22"/>
    </w:rPr>
  </w:style>
  <w:style w:type="paragraph" w:customStyle="1" w:styleId="FunoteAufzeinger">
    <w:name w:val="Fußnote Aufz einger"/>
    <w:basedOn w:val="FunoteAufzhlungA"/>
    <w:rsid w:val="00464BAB"/>
    <w:pPr>
      <w:tabs>
        <w:tab w:val="clear" w:pos="360"/>
        <w:tab w:val="left" w:pos="686"/>
      </w:tabs>
      <w:ind w:left="687" w:hanging="301"/>
    </w:pPr>
  </w:style>
  <w:style w:type="paragraph" w:customStyle="1" w:styleId="FunoteAuzhlZifferA">
    <w:name w:val="Fußnote Auzähl Ziffer A"/>
    <w:basedOn w:val="Standard"/>
    <w:rsid w:val="0024221F"/>
    <w:pPr>
      <w:numPr>
        <w:numId w:val="19"/>
      </w:numPr>
      <w:tabs>
        <w:tab w:val="clear" w:pos="360"/>
      </w:tabs>
      <w:spacing w:after="20"/>
      <w:ind w:left="357" w:hanging="215"/>
    </w:pPr>
    <w:rPr>
      <w:sz w:val="16"/>
    </w:rPr>
  </w:style>
  <w:style w:type="paragraph" w:customStyle="1" w:styleId="AufzhlungZifferA">
    <w:name w:val="Aufzählung Ziffer A"/>
    <w:basedOn w:val="AufzhlungAnfang"/>
    <w:rsid w:val="00AA19BC"/>
    <w:pPr>
      <w:numPr>
        <w:numId w:val="21"/>
      </w:numPr>
    </w:pPr>
  </w:style>
  <w:style w:type="paragraph" w:customStyle="1" w:styleId="AufzhlungZifferE">
    <w:name w:val="Aufzählung Ziffer E"/>
    <w:basedOn w:val="AufzhlungZifferA"/>
    <w:next w:val="Textkrper"/>
    <w:rsid w:val="00AA19BC"/>
    <w:pPr>
      <w:spacing w:after="120"/>
      <w:ind w:left="357" w:hanging="357"/>
    </w:pPr>
  </w:style>
  <w:style w:type="character" w:customStyle="1" w:styleId="Bild">
    <w:name w:val="Bild"/>
    <w:basedOn w:val="Absatz-Standardschriftart"/>
    <w:rsid w:val="00F87A79"/>
    <w:rPr>
      <w:rFonts w:ascii="Arial" w:hAnsi="Arial" w:cs="Arial"/>
      <w:i/>
      <w:iCs/>
      <w:color w:val="auto"/>
      <w:spacing w:val="0"/>
      <w:kern w:val="0"/>
      <w:position w:val="0"/>
      <w:sz w:val="22"/>
      <w:szCs w:val="22"/>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79">
      <w:bodyDiv w:val="1"/>
      <w:marLeft w:val="475"/>
      <w:marRight w:val="475"/>
      <w:marTop w:val="475"/>
      <w:marBottom w:val="475"/>
      <w:divBdr>
        <w:top w:val="none" w:sz="0" w:space="0" w:color="auto"/>
        <w:left w:val="none" w:sz="0" w:space="0" w:color="auto"/>
        <w:bottom w:val="none" w:sz="0" w:space="0" w:color="auto"/>
        <w:right w:val="none" w:sz="0" w:space="0" w:color="auto"/>
      </w:divBdr>
      <w:divsChild>
        <w:div w:id="1740903358">
          <w:marLeft w:val="0"/>
          <w:marRight w:val="0"/>
          <w:marTop w:val="0"/>
          <w:marBottom w:val="0"/>
          <w:divBdr>
            <w:top w:val="none" w:sz="0" w:space="0" w:color="auto"/>
            <w:left w:val="none" w:sz="0" w:space="0" w:color="auto"/>
            <w:bottom w:val="none" w:sz="0" w:space="0" w:color="auto"/>
            <w:right w:val="none" w:sz="0" w:space="0" w:color="auto"/>
          </w:divBdr>
          <w:divsChild>
            <w:div w:id="211768922">
              <w:marLeft w:val="0"/>
              <w:marRight w:val="0"/>
              <w:marTop w:val="0"/>
              <w:marBottom w:val="0"/>
              <w:divBdr>
                <w:top w:val="none" w:sz="0" w:space="0" w:color="auto"/>
                <w:left w:val="none" w:sz="0" w:space="0" w:color="auto"/>
                <w:bottom w:val="none" w:sz="0" w:space="0" w:color="auto"/>
                <w:right w:val="none" w:sz="0" w:space="0" w:color="auto"/>
              </w:divBdr>
              <w:divsChild>
                <w:div w:id="1360814901">
                  <w:marLeft w:val="0"/>
                  <w:marRight w:val="0"/>
                  <w:marTop w:val="0"/>
                  <w:marBottom w:val="0"/>
                  <w:divBdr>
                    <w:top w:val="none" w:sz="0" w:space="0" w:color="auto"/>
                    <w:left w:val="none" w:sz="0" w:space="0" w:color="auto"/>
                    <w:bottom w:val="none" w:sz="0" w:space="0" w:color="auto"/>
                    <w:right w:val="none" w:sz="0" w:space="0" w:color="auto"/>
                  </w:divBdr>
                  <w:divsChild>
                    <w:div w:id="938951697">
                      <w:marLeft w:val="0"/>
                      <w:marRight w:val="0"/>
                      <w:marTop w:val="0"/>
                      <w:marBottom w:val="0"/>
                      <w:divBdr>
                        <w:top w:val="none" w:sz="0" w:space="0" w:color="auto"/>
                        <w:left w:val="none" w:sz="0" w:space="0" w:color="auto"/>
                        <w:bottom w:val="none" w:sz="0" w:space="0" w:color="auto"/>
                        <w:right w:val="none" w:sz="0" w:space="0" w:color="auto"/>
                      </w:divBdr>
                    </w:div>
                    <w:div w:id="1582637652">
                      <w:marLeft w:val="0"/>
                      <w:marRight w:val="0"/>
                      <w:marTop w:val="0"/>
                      <w:marBottom w:val="0"/>
                      <w:divBdr>
                        <w:top w:val="none" w:sz="0" w:space="0" w:color="auto"/>
                        <w:left w:val="none" w:sz="0" w:space="0" w:color="auto"/>
                        <w:bottom w:val="none" w:sz="0" w:space="0" w:color="auto"/>
                        <w:right w:val="none" w:sz="0" w:space="0" w:color="auto"/>
                      </w:divBdr>
                    </w:div>
                    <w:div w:id="1636794145">
                      <w:marLeft w:val="0"/>
                      <w:marRight w:val="0"/>
                      <w:marTop w:val="0"/>
                      <w:marBottom w:val="0"/>
                      <w:divBdr>
                        <w:top w:val="none" w:sz="0" w:space="0" w:color="auto"/>
                        <w:left w:val="none" w:sz="0" w:space="0" w:color="auto"/>
                        <w:bottom w:val="none" w:sz="0" w:space="0" w:color="auto"/>
                        <w:right w:val="none" w:sz="0" w:space="0" w:color="auto"/>
                      </w:divBdr>
                    </w:div>
                    <w:div w:id="189681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323216">
      <w:bodyDiv w:val="1"/>
      <w:marLeft w:val="0"/>
      <w:marRight w:val="0"/>
      <w:marTop w:val="0"/>
      <w:marBottom w:val="0"/>
      <w:divBdr>
        <w:top w:val="none" w:sz="0" w:space="0" w:color="auto"/>
        <w:left w:val="none" w:sz="0" w:space="0" w:color="auto"/>
        <w:bottom w:val="none" w:sz="0" w:space="0" w:color="auto"/>
        <w:right w:val="none" w:sz="0" w:space="0" w:color="auto"/>
      </w:divBdr>
    </w:div>
    <w:div w:id="394819929">
      <w:bodyDiv w:val="1"/>
      <w:marLeft w:val="475"/>
      <w:marRight w:val="475"/>
      <w:marTop w:val="475"/>
      <w:marBottom w:val="475"/>
      <w:divBdr>
        <w:top w:val="none" w:sz="0" w:space="0" w:color="auto"/>
        <w:left w:val="none" w:sz="0" w:space="0" w:color="auto"/>
        <w:bottom w:val="none" w:sz="0" w:space="0" w:color="auto"/>
        <w:right w:val="none" w:sz="0" w:space="0" w:color="auto"/>
      </w:divBdr>
      <w:divsChild>
        <w:div w:id="1487749235">
          <w:marLeft w:val="0"/>
          <w:marRight w:val="0"/>
          <w:marTop w:val="0"/>
          <w:marBottom w:val="0"/>
          <w:divBdr>
            <w:top w:val="none" w:sz="0" w:space="0" w:color="auto"/>
            <w:left w:val="none" w:sz="0" w:space="0" w:color="auto"/>
            <w:bottom w:val="none" w:sz="0" w:space="0" w:color="auto"/>
            <w:right w:val="none" w:sz="0" w:space="0" w:color="auto"/>
          </w:divBdr>
          <w:divsChild>
            <w:div w:id="838155104">
              <w:marLeft w:val="0"/>
              <w:marRight w:val="0"/>
              <w:marTop w:val="0"/>
              <w:marBottom w:val="0"/>
              <w:divBdr>
                <w:top w:val="none" w:sz="0" w:space="0" w:color="auto"/>
                <w:left w:val="none" w:sz="0" w:space="0" w:color="auto"/>
                <w:bottom w:val="none" w:sz="0" w:space="0" w:color="auto"/>
                <w:right w:val="none" w:sz="0" w:space="0" w:color="auto"/>
              </w:divBdr>
              <w:divsChild>
                <w:div w:id="998074699">
                  <w:marLeft w:val="0"/>
                  <w:marRight w:val="0"/>
                  <w:marTop w:val="0"/>
                  <w:marBottom w:val="0"/>
                  <w:divBdr>
                    <w:top w:val="none" w:sz="0" w:space="0" w:color="auto"/>
                    <w:left w:val="none" w:sz="0" w:space="0" w:color="auto"/>
                    <w:bottom w:val="none" w:sz="0" w:space="0" w:color="auto"/>
                    <w:right w:val="none" w:sz="0" w:space="0" w:color="auto"/>
                  </w:divBdr>
                </w:div>
                <w:div w:id="1816684399">
                  <w:marLeft w:val="0"/>
                  <w:marRight w:val="0"/>
                  <w:marTop w:val="0"/>
                  <w:marBottom w:val="0"/>
                  <w:divBdr>
                    <w:top w:val="none" w:sz="0" w:space="0" w:color="auto"/>
                    <w:left w:val="none" w:sz="0" w:space="0" w:color="auto"/>
                    <w:bottom w:val="none" w:sz="0" w:space="0" w:color="auto"/>
                    <w:right w:val="none" w:sz="0" w:space="0" w:color="auto"/>
                  </w:divBdr>
                  <w:divsChild>
                    <w:div w:id="161941596">
                      <w:marLeft w:val="0"/>
                      <w:marRight w:val="0"/>
                      <w:marTop w:val="0"/>
                      <w:marBottom w:val="0"/>
                      <w:divBdr>
                        <w:top w:val="none" w:sz="0" w:space="0" w:color="auto"/>
                        <w:left w:val="none" w:sz="0" w:space="0" w:color="auto"/>
                        <w:bottom w:val="none" w:sz="0" w:space="0" w:color="auto"/>
                        <w:right w:val="none" w:sz="0" w:space="0" w:color="auto"/>
                      </w:divBdr>
                    </w:div>
                    <w:div w:id="817186367">
                      <w:marLeft w:val="0"/>
                      <w:marRight w:val="0"/>
                      <w:marTop w:val="0"/>
                      <w:marBottom w:val="0"/>
                      <w:divBdr>
                        <w:top w:val="none" w:sz="0" w:space="0" w:color="auto"/>
                        <w:left w:val="none" w:sz="0" w:space="0" w:color="auto"/>
                        <w:bottom w:val="none" w:sz="0" w:space="0" w:color="auto"/>
                        <w:right w:val="none" w:sz="0" w:space="0" w:color="auto"/>
                      </w:divBdr>
                    </w:div>
                    <w:div w:id="1159535047">
                      <w:marLeft w:val="0"/>
                      <w:marRight w:val="0"/>
                      <w:marTop w:val="0"/>
                      <w:marBottom w:val="0"/>
                      <w:divBdr>
                        <w:top w:val="none" w:sz="0" w:space="0" w:color="auto"/>
                        <w:left w:val="none" w:sz="0" w:space="0" w:color="auto"/>
                        <w:bottom w:val="none" w:sz="0" w:space="0" w:color="auto"/>
                        <w:right w:val="none" w:sz="0" w:space="0" w:color="auto"/>
                      </w:divBdr>
                    </w:div>
                    <w:div w:id="1774280335">
                      <w:marLeft w:val="0"/>
                      <w:marRight w:val="0"/>
                      <w:marTop w:val="0"/>
                      <w:marBottom w:val="0"/>
                      <w:divBdr>
                        <w:top w:val="none" w:sz="0" w:space="0" w:color="auto"/>
                        <w:left w:val="none" w:sz="0" w:space="0" w:color="auto"/>
                        <w:bottom w:val="none" w:sz="0" w:space="0" w:color="auto"/>
                        <w:right w:val="none" w:sz="0" w:space="0" w:color="auto"/>
                      </w:divBdr>
                    </w:div>
                    <w:div w:id="204763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261579">
      <w:bodyDiv w:val="1"/>
      <w:marLeft w:val="475"/>
      <w:marRight w:val="475"/>
      <w:marTop w:val="475"/>
      <w:marBottom w:val="475"/>
      <w:divBdr>
        <w:top w:val="none" w:sz="0" w:space="0" w:color="auto"/>
        <w:left w:val="none" w:sz="0" w:space="0" w:color="auto"/>
        <w:bottom w:val="none" w:sz="0" w:space="0" w:color="auto"/>
        <w:right w:val="none" w:sz="0" w:space="0" w:color="auto"/>
      </w:divBdr>
      <w:divsChild>
        <w:div w:id="2032799145">
          <w:marLeft w:val="0"/>
          <w:marRight w:val="0"/>
          <w:marTop w:val="0"/>
          <w:marBottom w:val="0"/>
          <w:divBdr>
            <w:top w:val="none" w:sz="0" w:space="0" w:color="auto"/>
            <w:left w:val="none" w:sz="0" w:space="0" w:color="auto"/>
            <w:bottom w:val="none" w:sz="0" w:space="0" w:color="auto"/>
            <w:right w:val="none" w:sz="0" w:space="0" w:color="auto"/>
          </w:divBdr>
          <w:divsChild>
            <w:div w:id="1390154386">
              <w:marLeft w:val="0"/>
              <w:marRight w:val="0"/>
              <w:marTop w:val="0"/>
              <w:marBottom w:val="0"/>
              <w:divBdr>
                <w:top w:val="none" w:sz="0" w:space="0" w:color="auto"/>
                <w:left w:val="none" w:sz="0" w:space="0" w:color="auto"/>
                <w:bottom w:val="none" w:sz="0" w:space="0" w:color="auto"/>
                <w:right w:val="none" w:sz="0" w:space="0" w:color="auto"/>
              </w:divBdr>
              <w:divsChild>
                <w:div w:id="584193528">
                  <w:marLeft w:val="0"/>
                  <w:marRight w:val="0"/>
                  <w:marTop w:val="0"/>
                  <w:marBottom w:val="0"/>
                  <w:divBdr>
                    <w:top w:val="none" w:sz="0" w:space="0" w:color="auto"/>
                    <w:left w:val="none" w:sz="0" w:space="0" w:color="auto"/>
                    <w:bottom w:val="none" w:sz="0" w:space="0" w:color="auto"/>
                    <w:right w:val="none" w:sz="0" w:space="0" w:color="auto"/>
                  </w:divBdr>
                </w:div>
                <w:div w:id="1740208309">
                  <w:marLeft w:val="0"/>
                  <w:marRight w:val="0"/>
                  <w:marTop w:val="0"/>
                  <w:marBottom w:val="0"/>
                  <w:divBdr>
                    <w:top w:val="none" w:sz="0" w:space="0" w:color="auto"/>
                    <w:left w:val="none" w:sz="0" w:space="0" w:color="auto"/>
                    <w:bottom w:val="none" w:sz="0" w:space="0" w:color="auto"/>
                    <w:right w:val="none" w:sz="0" w:space="0" w:color="auto"/>
                  </w:divBdr>
                  <w:divsChild>
                    <w:div w:id="156653301">
                      <w:marLeft w:val="0"/>
                      <w:marRight w:val="0"/>
                      <w:marTop w:val="0"/>
                      <w:marBottom w:val="0"/>
                      <w:divBdr>
                        <w:top w:val="none" w:sz="0" w:space="0" w:color="auto"/>
                        <w:left w:val="none" w:sz="0" w:space="0" w:color="auto"/>
                        <w:bottom w:val="none" w:sz="0" w:space="0" w:color="auto"/>
                        <w:right w:val="none" w:sz="0" w:space="0" w:color="auto"/>
                      </w:divBdr>
                    </w:div>
                    <w:div w:id="668824310">
                      <w:marLeft w:val="0"/>
                      <w:marRight w:val="0"/>
                      <w:marTop w:val="0"/>
                      <w:marBottom w:val="0"/>
                      <w:divBdr>
                        <w:top w:val="none" w:sz="0" w:space="0" w:color="auto"/>
                        <w:left w:val="none" w:sz="0" w:space="0" w:color="auto"/>
                        <w:bottom w:val="none" w:sz="0" w:space="0" w:color="auto"/>
                        <w:right w:val="none" w:sz="0" w:space="0" w:color="auto"/>
                      </w:divBdr>
                    </w:div>
                    <w:div w:id="1321812211">
                      <w:marLeft w:val="0"/>
                      <w:marRight w:val="0"/>
                      <w:marTop w:val="0"/>
                      <w:marBottom w:val="0"/>
                      <w:divBdr>
                        <w:top w:val="none" w:sz="0" w:space="0" w:color="auto"/>
                        <w:left w:val="none" w:sz="0" w:space="0" w:color="auto"/>
                        <w:bottom w:val="none" w:sz="0" w:space="0" w:color="auto"/>
                        <w:right w:val="none" w:sz="0" w:space="0" w:color="auto"/>
                      </w:divBdr>
                    </w:div>
                    <w:div w:id="1335374558">
                      <w:marLeft w:val="0"/>
                      <w:marRight w:val="0"/>
                      <w:marTop w:val="0"/>
                      <w:marBottom w:val="0"/>
                      <w:divBdr>
                        <w:top w:val="none" w:sz="0" w:space="0" w:color="auto"/>
                        <w:left w:val="none" w:sz="0" w:space="0" w:color="auto"/>
                        <w:bottom w:val="none" w:sz="0" w:space="0" w:color="auto"/>
                        <w:right w:val="none" w:sz="0" w:space="0" w:color="auto"/>
                      </w:divBdr>
                    </w:div>
                    <w:div w:id="17382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11876">
      <w:bodyDiv w:val="1"/>
      <w:marLeft w:val="475"/>
      <w:marRight w:val="475"/>
      <w:marTop w:val="475"/>
      <w:marBottom w:val="475"/>
      <w:divBdr>
        <w:top w:val="none" w:sz="0" w:space="0" w:color="auto"/>
        <w:left w:val="none" w:sz="0" w:space="0" w:color="auto"/>
        <w:bottom w:val="none" w:sz="0" w:space="0" w:color="auto"/>
        <w:right w:val="none" w:sz="0" w:space="0" w:color="auto"/>
      </w:divBdr>
      <w:divsChild>
        <w:div w:id="1840076487">
          <w:marLeft w:val="0"/>
          <w:marRight w:val="0"/>
          <w:marTop w:val="0"/>
          <w:marBottom w:val="0"/>
          <w:divBdr>
            <w:top w:val="none" w:sz="0" w:space="0" w:color="auto"/>
            <w:left w:val="none" w:sz="0" w:space="0" w:color="auto"/>
            <w:bottom w:val="none" w:sz="0" w:space="0" w:color="auto"/>
            <w:right w:val="none" w:sz="0" w:space="0" w:color="auto"/>
          </w:divBdr>
          <w:divsChild>
            <w:div w:id="1038819740">
              <w:marLeft w:val="0"/>
              <w:marRight w:val="0"/>
              <w:marTop w:val="0"/>
              <w:marBottom w:val="0"/>
              <w:divBdr>
                <w:top w:val="none" w:sz="0" w:space="0" w:color="auto"/>
                <w:left w:val="none" w:sz="0" w:space="0" w:color="auto"/>
                <w:bottom w:val="none" w:sz="0" w:space="0" w:color="auto"/>
                <w:right w:val="none" w:sz="0" w:space="0" w:color="auto"/>
              </w:divBdr>
              <w:divsChild>
                <w:div w:id="699480056">
                  <w:marLeft w:val="0"/>
                  <w:marRight w:val="0"/>
                  <w:marTop w:val="0"/>
                  <w:marBottom w:val="0"/>
                  <w:divBdr>
                    <w:top w:val="none" w:sz="0" w:space="0" w:color="auto"/>
                    <w:left w:val="none" w:sz="0" w:space="0" w:color="auto"/>
                    <w:bottom w:val="none" w:sz="0" w:space="0" w:color="auto"/>
                    <w:right w:val="none" w:sz="0" w:space="0" w:color="auto"/>
                  </w:divBdr>
                  <w:divsChild>
                    <w:div w:id="256445232">
                      <w:marLeft w:val="0"/>
                      <w:marRight w:val="0"/>
                      <w:marTop w:val="0"/>
                      <w:marBottom w:val="0"/>
                      <w:divBdr>
                        <w:top w:val="none" w:sz="0" w:space="0" w:color="auto"/>
                        <w:left w:val="none" w:sz="0" w:space="0" w:color="auto"/>
                        <w:bottom w:val="none" w:sz="0" w:space="0" w:color="auto"/>
                        <w:right w:val="none" w:sz="0" w:space="0" w:color="auto"/>
                      </w:divBdr>
                    </w:div>
                    <w:div w:id="554898947">
                      <w:marLeft w:val="0"/>
                      <w:marRight w:val="0"/>
                      <w:marTop w:val="0"/>
                      <w:marBottom w:val="0"/>
                      <w:divBdr>
                        <w:top w:val="none" w:sz="0" w:space="0" w:color="auto"/>
                        <w:left w:val="none" w:sz="0" w:space="0" w:color="auto"/>
                        <w:bottom w:val="none" w:sz="0" w:space="0" w:color="auto"/>
                        <w:right w:val="none" w:sz="0" w:space="0" w:color="auto"/>
                      </w:divBdr>
                    </w:div>
                    <w:div w:id="1072703730">
                      <w:marLeft w:val="0"/>
                      <w:marRight w:val="0"/>
                      <w:marTop w:val="0"/>
                      <w:marBottom w:val="0"/>
                      <w:divBdr>
                        <w:top w:val="none" w:sz="0" w:space="0" w:color="auto"/>
                        <w:left w:val="none" w:sz="0" w:space="0" w:color="auto"/>
                        <w:bottom w:val="none" w:sz="0" w:space="0" w:color="auto"/>
                        <w:right w:val="none" w:sz="0" w:space="0" w:color="auto"/>
                      </w:divBdr>
                    </w:div>
                    <w:div w:id="151807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139085">
      <w:bodyDiv w:val="1"/>
      <w:marLeft w:val="0"/>
      <w:marRight w:val="0"/>
      <w:marTop w:val="0"/>
      <w:marBottom w:val="0"/>
      <w:divBdr>
        <w:top w:val="none" w:sz="0" w:space="0" w:color="auto"/>
        <w:left w:val="none" w:sz="0" w:space="0" w:color="auto"/>
        <w:bottom w:val="none" w:sz="0" w:space="0" w:color="auto"/>
        <w:right w:val="none" w:sz="0" w:space="0" w:color="auto"/>
      </w:divBdr>
    </w:div>
    <w:div w:id="136691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Z:\DATEN\WORD\Vorlagen%202000\BG%20Chemie\Print%20Layout%20B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Print Layout BG.dot</Template>
  <TotalTime>0</TotalTime>
  <Pages>2</Pages>
  <Words>543</Words>
  <Characters>3731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Sicheres Befahren von Behältern, Silos und engen Räumen</vt:lpstr>
    </vt:vector>
  </TitlesOfParts>
  <Company>Technik und Medien</Company>
  <LinksUpToDate>false</LinksUpToDate>
  <CharactersWithSpaces>4266</CharactersWithSpaces>
  <SharedDoc>false</SharedDoc>
  <HLinks>
    <vt:vector size="12" baseType="variant">
      <vt:variant>
        <vt:i4>7929905</vt:i4>
      </vt:variant>
      <vt:variant>
        <vt:i4>3</vt:i4>
      </vt:variant>
      <vt:variant>
        <vt:i4>0</vt:i4>
      </vt:variant>
      <vt:variant>
        <vt:i4>5</vt:i4>
      </vt:variant>
      <vt:variant>
        <vt:lpwstr>C:\Dokumente und Einstellungen\corinna\Lokale Einstellungen\Temp\shiiptmp\D__PROGRAMME_KOMPENDIUM_ARBEITSSCHUTZ_IPV_BGC_ENGINE_\1\1\shiipfile_4145.html</vt:lpwstr>
      </vt:variant>
      <vt:variant>
        <vt:lpwstr>para13</vt:lpwstr>
      </vt:variant>
      <vt:variant>
        <vt:i4>2949239</vt:i4>
      </vt:variant>
      <vt:variant>
        <vt:i4>0</vt:i4>
      </vt:variant>
      <vt:variant>
        <vt:i4>0</vt:i4>
      </vt:variant>
      <vt:variant>
        <vt:i4>5</vt:i4>
      </vt:variant>
      <vt:variant>
        <vt:lpwstr>C:\Dokumente und Einstellungen\corinna\Lokale Einstellungen\Temp\shiiptmp\D__PROGRAMME_KOMPENDIUM_ARBEITSSCHUTZ_IPV_BGC_ENGINE_\1\1\shiipfile_338.html</vt:lpwstr>
      </vt:variant>
      <vt:variant>
        <vt:lpwstr>para13abs2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Sicheres Befahren von Behältern, Silos und engen Räumen</dc:title>
  <dc:creator>michael</dc:creator>
  <cp:lastModifiedBy>Technik und Medien GmbH</cp:lastModifiedBy>
  <cp:revision>4</cp:revision>
  <cp:lastPrinted>2011-03-03T12:51:00Z</cp:lastPrinted>
  <dcterms:created xsi:type="dcterms:W3CDTF">2020-02-06T12:43:00Z</dcterms:created>
  <dcterms:modified xsi:type="dcterms:W3CDTF">2020-02-06T13:02:00Z</dcterms:modified>
</cp:coreProperties>
</file>